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65A" w:rsidRPr="004A30E1" w:rsidRDefault="00FB5AC2" w:rsidP="000D788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SAULT SCHOOLS </w:t>
      </w:r>
      <w:r w:rsidR="0040598A">
        <w:rPr>
          <w:b/>
          <w:sz w:val="32"/>
          <w:szCs w:val="32"/>
        </w:rPr>
        <w:t>TEACHER EVALUATION</w:t>
      </w:r>
    </w:p>
    <w:p w:rsidR="000D7882" w:rsidRDefault="000D7882" w:rsidP="000D7882">
      <w:pPr>
        <w:jc w:val="center"/>
        <w:rPr>
          <w:szCs w:val="24"/>
        </w:rPr>
      </w:pPr>
    </w:p>
    <w:p w:rsidR="004A30E1" w:rsidRDefault="004A30E1" w:rsidP="000D7882">
      <w:pPr>
        <w:jc w:val="center"/>
        <w:rPr>
          <w:szCs w:val="24"/>
        </w:rPr>
      </w:pPr>
    </w:p>
    <w:p w:rsidR="00A300CF" w:rsidRDefault="00A300CF" w:rsidP="000D7882">
      <w:pPr>
        <w:jc w:val="center"/>
        <w:rPr>
          <w:szCs w:val="24"/>
        </w:rPr>
      </w:pPr>
    </w:p>
    <w:p w:rsidR="00BB2B93" w:rsidRPr="00A47DAA" w:rsidRDefault="00BB2B93" w:rsidP="003209D9">
      <w:pPr>
        <w:tabs>
          <w:tab w:val="left" w:pos="5220"/>
        </w:tabs>
        <w:rPr>
          <w:szCs w:val="24"/>
        </w:rPr>
      </w:pPr>
      <w:r w:rsidRPr="00A262DA">
        <w:rPr>
          <w:b/>
          <w:szCs w:val="24"/>
        </w:rPr>
        <w:t>Date</w:t>
      </w:r>
      <w:r w:rsidR="00A47DAA">
        <w:rPr>
          <w:b/>
          <w:szCs w:val="24"/>
        </w:rPr>
        <w:t xml:space="preserve"> of Evaluation</w:t>
      </w:r>
      <w:r w:rsidRPr="00A262DA">
        <w:rPr>
          <w:b/>
          <w:szCs w:val="24"/>
        </w:rPr>
        <w:t>:</w:t>
      </w:r>
      <w:r>
        <w:rPr>
          <w:szCs w:val="24"/>
        </w:rPr>
        <w:t xml:space="preserve">  </w:t>
      </w:r>
      <w:sdt>
        <w:sdtPr>
          <w:rPr>
            <w:szCs w:val="24"/>
          </w:rPr>
          <w:id w:val="1238909136"/>
          <w:lock w:val="sdtLocked"/>
          <w:placeholder>
            <w:docPart w:val="210173F8D9BD4D8B937DA9FE812E131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632AC4" w:rsidRPr="0067063D">
            <w:rPr>
              <w:rStyle w:val="PlaceholderText"/>
              <w:i/>
            </w:rPr>
            <w:t xml:space="preserve">Click </w:t>
          </w:r>
          <w:r w:rsidR="00632AC4">
            <w:rPr>
              <w:rStyle w:val="PlaceholderText"/>
              <w:i/>
            </w:rPr>
            <w:t xml:space="preserve">here </w:t>
          </w:r>
          <w:r w:rsidR="009356EC">
            <w:rPr>
              <w:rStyle w:val="PlaceholderText"/>
              <w:i/>
            </w:rPr>
            <w:t>to enter</w:t>
          </w:r>
          <w:r w:rsidR="00A47DAA">
            <w:rPr>
              <w:rStyle w:val="PlaceholderText"/>
              <w:i/>
            </w:rPr>
            <w:t xml:space="preserve"> date</w:t>
          </w:r>
        </w:sdtContent>
      </w:sdt>
      <w:r w:rsidR="00A47DAA">
        <w:rPr>
          <w:szCs w:val="24"/>
        </w:rPr>
        <w:tab/>
      </w:r>
      <w:r w:rsidR="00A47DAA">
        <w:rPr>
          <w:b/>
          <w:szCs w:val="24"/>
        </w:rPr>
        <w:t>Date of Hire:</w:t>
      </w:r>
      <w:r w:rsidR="00A47DAA">
        <w:rPr>
          <w:szCs w:val="24"/>
        </w:rPr>
        <w:t xml:space="preserve">  </w:t>
      </w:r>
      <w:sdt>
        <w:sdtPr>
          <w:rPr>
            <w:szCs w:val="24"/>
          </w:rPr>
          <w:id w:val="1223553079"/>
          <w:placeholder>
            <w:docPart w:val="6419D8BD44054DF8929D20FE4840972D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="00A47DAA" w:rsidRPr="00A47DAA">
            <w:rPr>
              <w:rStyle w:val="PlaceholderText"/>
              <w:i/>
            </w:rPr>
            <w:t>Click here to enter a date</w:t>
          </w:r>
        </w:sdtContent>
      </w:sdt>
    </w:p>
    <w:p w:rsidR="00BB2B93" w:rsidRDefault="00BB2B93" w:rsidP="00A47DAA">
      <w:pPr>
        <w:rPr>
          <w:szCs w:val="24"/>
        </w:rPr>
      </w:pPr>
    </w:p>
    <w:p w:rsidR="00BB2B93" w:rsidRDefault="007E5434" w:rsidP="003209D9">
      <w:pPr>
        <w:tabs>
          <w:tab w:val="left" w:pos="5220"/>
        </w:tabs>
        <w:rPr>
          <w:szCs w:val="24"/>
        </w:rPr>
      </w:pPr>
      <w:r w:rsidRPr="00A262DA">
        <w:rPr>
          <w:b/>
          <w:szCs w:val="24"/>
        </w:rPr>
        <w:t>School Year:</w:t>
      </w:r>
      <w:r>
        <w:rPr>
          <w:szCs w:val="24"/>
        </w:rPr>
        <w:t xml:space="preserve">  </w:t>
      </w:r>
      <w:sdt>
        <w:sdtPr>
          <w:rPr>
            <w:szCs w:val="24"/>
          </w:rPr>
          <w:alias w:val="Year"/>
          <w:tag w:val="Year"/>
          <w:id w:val="1492070682"/>
          <w:lock w:val="sdtLocked"/>
          <w:placeholder>
            <w:docPart w:val="B29D86B238894DFCAB27B0A322917AB1"/>
          </w:placeholder>
          <w:showingPlcHdr/>
          <w:dropDownList>
            <w:listItem w:value="Choose an item."/>
            <w:listItem w:displayText="2011-2012" w:value="2011-2012"/>
            <w:listItem w:displayText="2012-2013" w:value="2012-2013"/>
            <w:listItem w:displayText="2013-2014" w:value="2013-2014"/>
          </w:dropDownList>
        </w:sdtPr>
        <w:sdtContent>
          <w:r w:rsidR="00A47DAA">
            <w:rPr>
              <w:rStyle w:val="PlaceholderText"/>
              <w:i/>
            </w:rPr>
            <w:t>Choose an item</w:t>
          </w:r>
        </w:sdtContent>
      </w:sdt>
      <w:r w:rsidR="003209D9">
        <w:rPr>
          <w:szCs w:val="24"/>
        </w:rPr>
        <w:tab/>
      </w:r>
      <w:r w:rsidR="00BB2B93" w:rsidRPr="00A262DA">
        <w:rPr>
          <w:b/>
          <w:szCs w:val="24"/>
        </w:rPr>
        <w:t>School:</w:t>
      </w:r>
      <w:r w:rsidR="00BB2B93">
        <w:rPr>
          <w:szCs w:val="24"/>
        </w:rPr>
        <w:t xml:space="preserve">  </w:t>
      </w:r>
      <w:sdt>
        <w:sdtPr>
          <w:rPr>
            <w:szCs w:val="24"/>
          </w:rPr>
          <w:alias w:val="School"/>
          <w:tag w:val="School"/>
          <w:id w:val="748160463"/>
          <w:lock w:val="sdtLocked"/>
          <w:placeholder>
            <w:docPart w:val="4740906BA13345F196BDEA39B53DC525"/>
          </w:placeholder>
          <w:showingPlcHdr/>
          <w:dropDownList>
            <w:listItem w:value="Choose an item."/>
            <w:listItem w:displayText="Bay Mills Ojibwe" w:value="Bay Mills Ojibwe"/>
            <w:listItem w:displayText="Bois Blanc Pine School" w:value="Bois Blanc Pine School"/>
            <w:listItem w:displayText="Brimley Elementary School" w:value="Brimley Elementary School"/>
            <w:listItem w:displayText="Brimley Middle/High School" w:value="Brimley Middle/High School"/>
            <w:listItem w:displayText="Cedarville Elementary School" w:value="Cedarville Elementary School"/>
            <w:listItem w:displayText="Cedarville Middle/High School" w:value="Cedarville Middle/High School"/>
            <w:listItem w:displayText="Consolidated Community School Services" w:value="Consolidated Community School Services"/>
            <w:listItem w:displayText="DeTour High School" w:value="DeTour High School"/>
            <w:listItem w:displayText="Drummond Island Elementary School" w:value="Drummond Island Elementary School"/>
            <w:listItem w:displayText="DeTour Arts &amp; Technology Academy" w:value="DeTour Arts &amp; Technology Academy"/>
            <w:listItem w:displayText="Engadine Elementary School" w:value="Engadine Elementary School"/>
            <w:listItem w:displayText="Engadine High School" w:value="Engadine High School"/>
            <w:listItem w:displayText="Immanuel Lutheran School" w:value="Immanuel Lutheran School"/>
            <w:listItem w:displayText="JKL Bahweting School" w:value="JKL Bahweting School"/>
            <w:listItem w:displayText="LaSalle High School" w:value="LaSalle High School"/>
            <w:listItem w:displayText="Lincoln Elementary" w:value="Lincoln Elementary"/>
            <w:listItem w:displayText="Mackinac Island School" w:value="Mackinac Island School"/>
            <w:listItem w:displayText="Malcolm High School" w:value="Malcolm High School"/>
            <w:listItem w:displayText="Newberry Elementary School" w:value="Newberry Elementary School"/>
            <w:listItem w:displayText="Newberry Middle School" w:value="Newberry Middle School"/>
            <w:listItem w:displayText="Newberry High School" w:value="Newberry High School"/>
            <w:listItem w:displayText="Moran Township School" w:value="Moran Township School"/>
            <w:listItem w:displayText="Pickford Elementary School" w:value="Pickford Elementary School"/>
            <w:listItem w:displayText="Pickford High School" w:value="Pickford High School"/>
            <w:listItem w:displayText="Pickford Middle School" w:value="Pickford Middle School"/>
            <w:listItem w:displayText="Rudyard Jr/Sr School" w:value="Rudyard Jr/Sr School"/>
            <w:listItem w:displayText="Rudyard Turner-Howson Elementary" w:value="Rudyard Turner-Howson Elementary"/>
            <w:listItem w:displayText="Sault Area Career Center" w:value="Sault Area Career Center"/>
            <w:listItem w:displayText="Sault Area High School" w:value="Sault Area High School"/>
            <w:listItem w:displayText="Sault Area Middle School" w:value="Sault Area Middle School"/>
            <w:listItem w:displayText="Soo Township Elementary" w:value="Soo Township Elementary"/>
            <w:listItem w:displayText="St. Ignace Area Elementary School" w:value="St. Ignace Area Elementary School"/>
            <w:listItem w:displayText="St. Ignace Area Middle School" w:value="St. Ignace Area Middle School"/>
            <w:listItem w:displayText="St. Mary's Catholic School" w:value="St. Mary's Catholic School"/>
            <w:listItem w:displayText="Three Lakes Academy" w:value="Three Lakes Academy"/>
            <w:listItem w:displayText="Washington Elementary" w:value="Washington Elementary"/>
            <w:listItem w:displayText="Whitefish Township Community School" w:value="Whitefish Township Community School"/>
          </w:dropDownList>
        </w:sdtPr>
        <w:sdtContent>
          <w:r w:rsidR="00A47DAA">
            <w:rPr>
              <w:rStyle w:val="PlaceholderText"/>
              <w:i/>
            </w:rPr>
            <w:t>Choose an item</w:t>
          </w:r>
        </w:sdtContent>
      </w:sdt>
    </w:p>
    <w:p w:rsidR="000D7882" w:rsidRDefault="000D7882" w:rsidP="00BB2B93">
      <w:pPr>
        <w:tabs>
          <w:tab w:val="left" w:pos="3795"/>
        </w:tabs>
        <w:rPr>
          <w:szCs w:val="24"/>
        </w:rPr>
      </w:pPr>
    </w:p>
    <w:p w:rsidR="00BB2B93" w:rsidRDefault="009D6B5A" w:rsidP="003209D9">
      <w:pPr>
        <w:tabs>
          <w:tab w:val="left" w:pos="5220"/>
        </w:tabs>
        <w:rPr>
          <w:szCs w:val="24"/>
        </w:rPr>
      </w:pPr>
      <w:r w:rsidRPr="00A262DA">
        <w:rPr>
          <w:b/>
          <w:szCs w:val="24"/>
        </w:rPr>
        <w:t>Teacher Name:</w:t>
      </w:r>
      <w:r>
        <w:rPr>
          <w:szCs w:val="24"/>
        </w:rPr>
        <w:t xml:space="preserve">  </w:t>
      </w:r>
      <w:sdt>
        <w:sdtPr>
          <w:rPr>
            <w:szCs w:val="24"/>
          </w:rPr>
          <w:id w:val="-711112148"/>
          <w:lock w:val="sdtLocked"/>
          <w:placeholder>
            <w:docPart w:val="CC8A51184B4042C4AF7659547DB5BAD3"/>
          </w:placeholder>
          <w:showingPlcHdr/>
        </w:sdtPr>
        <w:sdtContent>
          <w:r w:rsidR="00A47DAA">
            <w:rPr>
              <w:rStyle w:val="PlaceholderText"/>
              <w:i/>
            </w:rPr>
            <w:t>Click here to enter text</w:t>
          </w:r>
        </w:sdtContent>
      </w:sdt>
      <w:r w:rsidR="003209D9">
        <w:rPr>
          <w:szCs w:val="24"/>
        </w:rPr>
        <w:tab/>
      </w:r>
      <w:r w:rsidR="00BB2B93" w:rsidRPr="00A262DA">
        <w:rPr>
          <w:b/>
          <w:szCs w:val="24"/>
        </w:rPr>
        <w:t>Status:</w:t>
      </w:r>
      <w:r w:rsidR="00BB2B93">
        <w:rPr>
          <w:szCs w:val="24"/>
        </w:rPr>
        <w:t xml:space="preserve"> </w:t>
      </w:r>
      <w:sdt>
        <w:sdtPr>
          <w:rPr>
            <w:szCs w:val="24"/>
          </w:rPr>
          <w:alias w:val="Status"/>
          <w:tag w:val="Status"/>
          <w:id w:val="-2058314803"/>
          <w:lock w:val="sdtLocked"/>
          <w:placeholder>
            <w:docPart w:val="1D962A7F163A480EA1E960DD940AB8FB"/>
          </w:placeholder>
          <w:showingPlcHdr/>
          <w:dropDownList>
            <w:listItem w:value="Choose an item."/>
            <w:listItem w:displayText="Other" w:value="Other"/>
            <w:listItem w:displayText="Probation (4 years)" w:value="Probation (4 years)"/>
            <w:listItem w:displayText="Probation (5 years)" w:value="Probation (5 years)"/>
            <w:listItem w:displayText="Tenured" w:value="Tenured"/>
          </w:dropDownList>
        </w:sdtPr>
        <w:sdtContent>
          <w:r w:rsidR="00A47DAA">
            <w:rPr>
              <w:rStyle w:val="PlaceholderText"/>
              <w:i/>
            </w:rPr>
            <w:t>Choose an item</w:t>
          </w:r>
        </w:sdtContent>
      </w:sdt>
    </w:p>
    <w:p w:rsidR="00A47DAA" w:rsidRDefault="00A47DAA" w:rsidP="00BB2B93">
      <w:pPr>
        <w:tabs>
          <w:tab w:val="center" w:pos="5400"/>
        </w:tabs>
        <w:rPr>
          <w:szCs w:val="24"/>
        </w:rPr>
      </w:pPr>
    </w:p>
    <w:p w:rsidR="00A47DAA" w:rsidRDefault="00A47DAA" w:rsidP="00BB2B93">
      <w:pPr>
        <w:tabs>
          <w:tab w:val="center" w:pos="5400"/>
        </w:tabs>
        <w:rPr>
          <w:szCs w:val="24"/>
        </w:rPr>
      </w:pPr>
      <w:r>
        <w:rPr>
          <w:b/>
          <w:szCs w:val="24"/>
        </w:rPr>
        <w:t>Highly Qualified Status:</w:t>
      </w:r>
      <w:r>
        <w:rPr>
          <w:szCs w:val="24"/>
        </w:rPr>
        <w:t xml:space="preserve">  </w:t>
      </w:r>
      <w:sdt>
        <w:sdtPr>
          <w:rPr>
            <w:szCs w:val="24"/>
          </w:rPr>
          <w:id w:val="-1389181266"/>
          <w:placeholder>
            <w:docPart w:val="A00ACA4EEB5740FCBF5B32E8CF68F115"/>
          </w:placeholder>
          <w:showingPlcHdr/>
        </w:sdtPr>
        <w:sdtContent>
          <w:r>
            <w:rPr>
              <w:rStyle w:val="PlaceholderText"/>
              <w:i/>
            </w:rPr>
            <w:t>Click here to enter text</w:t>
          </w:r>
        </w:sdtContent>
      </w:sdt>
    </w:p>
    <w:p w:rsidR="00C54518" w:rsidRDefault="00C54518" w:rsidP="00BB2B93">
      <w:pPr>
        <w:tabs>
          <w:tab w:val="center" w:pos="5400"/>
        </w:tabs>
        <w:rPr>
          <w:szCs w:val="24"/>
        </w:rPr>
      </w:pPr>
    </w:p>
    <w:p w:rsidR="00C54518" w:rsidRPr="00C54518" w:rsidRDefault="00C54518" w:rsidP="00A300CF">
      <w:pPr>
        <w:tabs>
          <w:tab w:val="left" w:pos="3240"/>
          <w:tab w:val="left" w:pos="4770"/>
          <w:tab w:val="center" w:pos="5400"/>
        </w:tabs>
        <w:rPr>
          <w:szCs w:val="24"/>
        </w:rPr>
      </w:pPr>
      <w:r>
        <w:rPr>
          <w:b/>
          <w:szCs w:val="24"/>
        </w:rPr>
        <w:t>Teacher Discipline:</w:t>
      </w:r>
      <w:r>
        <w:rPr>
          <w:szCs w:val="24"/>
        </w:rPr>
        <w:t xml:space="preserve">  </w:t>
      </w:r>
      <w:sdt>
        <w:sdtPr>
          <w:rPr>
            <w:szCs w:val="24"/>
          </w:rPr>
          <w:id w:val="-1106267761"/>
        </w:sdtPr>
        <w:sdtContent>
          <w:r w:rsidR="00A300C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No</w:t>
      </w:r>
      <w:r w:rsidR="00A300CF">
        <w:rPr>
          <w:szCs w:val="24"/>
        </w:rPr>
        <w:tab/>
      </w:r>
      <w:sdt>
        <w:sdtPr>
          <w:rPr>
            <w:szCs w:val="24"/>
          </w:rPr>
          <w:id w:val="1844661716"/>
        </w:sdtPr>
        <w:sdtContent>
          <w:r w:rsidR="00A300CF">
            <w:rPr>
              <w:rFonts w:ascii="MS Gothic" w:eastAsia="MS Gothic" w:hAnsi="MS Gothic" w:hint="eastAsia"/>
              <w:szCs w:val="24"/>
            </w:rPr>
            <w:t>☐</w:t>
          </w:r>
        </w:sdtContent>
      </w:sdt>
      <w:r>
        <w:rPr>
          <w:szCs w:val="24"/>
        </w:rPr>
        <w:t xml:space="preserve"> Yes</w:t>
      </w:r>
      <w:r>
        <w:rPr>
          <w:szCs w:val="24"/>
        </w:rPr>
        <w:tab/>
        <w:t xml:space="preserve">If yes, </w:t>
      </w:r>
      <w:sdt>
        <w:sdtPr>
          <w:rPr>
            <w:szCs w:val="24"/>
          </w:rPr>
          <w:id w:val="-1305625880"/>
          <w:placeholder>
            <w:docPart w:val="2778AE02EC0A4A88B7ECA974AB18445F"/>
          </w:placeholder>
          <w:showingPlcHdr/>
        </w:sdtPr>
        <w:sdtContent>
          <w:r w:rsidRPr="00A300CF">
            <w:rPr>
              <w:rStyle w:val="PlaceholderText"/>
              <w:i/>
            </w:rPr>
            <w:t>Click here to enter number of incidences.</w:t>
          </w:r>
        </w:sdtContent>
      </w:sdt>
    </w:p>
    <w:p w:rsidR="00A47DAA" w:rsidRDefault="00A47DAA" w:rsidP="00BB2B93">
      <w:pPr>
        <w:tabs>
          <w:tab w:val="center" w:pos="5400"/>
        </w:tabs>
        <w:rPr>
          <w:szCs w:val="24"/>
        </w:rPr>
      </w:pPr>
    </w:p>
    <w:p w:rsidR="00A300CF" w:rsidRDefault="00A300CF" w:rsidP="00BB2B93">
      <w:pPr>
        <w:tabs>
          <w:tab w:val="center" w:pos="5400"/>
        </w:tabs>
        <w:rPr>
          <w:b/>
          <w:szCs w:val="24"/>
        </w:rPr>
      </w:pPr>
      <w:r>
        <w:rPr>
          <w:b/>
          <w:szCs w:val="24"/>
        </w:rPr>
        <w:t xml:space="preserve">Teacher Attendance:  </w:t>
      </w:r>
      <w:sdt>
        <w:sdtPr>
          <w:rPr>
            <w:b/>
            <w:szCs w:val="24"/>
          </w:rPr>
          <w:id w:val="10121255"/>
          <w:placeholder>
            <w:docPart w:val="DefaultPlaceholder_1082065158"/>
          </w:placeholder>
          <w:showingPlcHdr/>
        </w:sdtPr>
        <w:sdtContent>
          <w:r w:rsidRPr="00A300CF">
            <w:rPr>
              <w:rStyle w:val="PlaceholderText"/>
              <w:i/>
            </w:rPr>
            <w:t>Click here to enter text.</w:t>
          </w:r>
        </w:sdtContent>
      </w:sdt>
    </w:p>
    <w:p w:rsidR="00A300CF" w:rsidRDefault="00A300CF" w:rsidP="00BB2B93">
      <w:pPr>
        <w:tabs>
          <w:tab w:val="center" w:pos="5400"/>
        </w:tabs>
        <w:rPr>
          <w:b/>
          <w:szCs w:val="24"/>
        </w:rPr>
      </w:pPr>
    </w:p>
    <w:p w:rsidR="00A300CF" w:rsidRPr="00A300CF" w:rsidRDefault="00A300CF" w:rsidP="00BB2B93">
      <w:pPr>
        <w:tabs>
          <w:tab w:val="center" w:pos="5400"/>
        </w:tabs>
        <w:rPr>
          <w:szCs w:val="24"/>
        </w:rPr>
      </w:pPr>
      <w:r>
        <w:rPr>
          <w:szCs w:val="24"/>
        </w:rPr>
        <w:t>Attendance Graph:</w:t>
      </w:r>
    </w:p>
    <w:sdt>
      <w:sdtPr>
        <w:rPr>
          <w:szCs w:val="24"/>
        </w:rPr>
        <w:id w:val="-2113431929"/>
        <w:showingPlcHdr/>
        <w:picture/>
      </w:sdtPr>
      <w:sdtContent>
        <w:p w:rsidR="00A300CF" w:rsidRPr="00A47DAA" w:rsidRDefault="00A300CF" w:rsidP="00BB2B93">
          <w:pPr>
            <w:tabs>
              <w:tab w:val="center" w:pos="5400"/>
            </w:tabs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1905000" cy="1905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300CF" w:rsidRDefault="00A300CF" w:rsidP="000D7882">
      <w:pPr>
        <w:rPr>
          <w:b/>
          <w:szCs w:val="24"/>
        </w:rPr>
      </w:pPr>
    </w:p>
    <w:p w:rsidR="00BD2FF0" w:rsidRDefault="00BD2FF0" w:rsidP="000D7882">
      <w:pPr>
        <w:rPr>
          <w:szCs w:val="24"/>
        </w:rPr>
      </w:pPr>
      <w:r w:rsidRPr="00A262DA">
        <w:rPr>
          <w:b/>
          <w:szCs w:val="24"/>
        </w:rPr>
        <w:t>Specific Information on Teacher Assignment:</w:t>
      </w:r>
      <w:r>
        <w:rPr>
          <w:szCs w:val="24"/>
        </w:rPr>
        <w:t xml:space="preserve">  </w:t>
      </w:r>
      <w:sdt>
        <w:sdtPr>
          <w:rPr>
            <w:szCs w:val="24"/>
          </w:rPr>
          <w:id w:val="-1070887593"/>
          <w:lock w:val="sdtLocked"/>
          <w:placeholder>
            <w:docPart w:val="A14F749365E545ADBDA559989434D62C"/>
          </w:placeholder>
          <w:showingPlcHdr/>
        </w:sdtPr>
        <w:sdtContent>
          <w:r w:rsidR="00A41087" w:rsidRPr="00A41087">
            <w:rPr>
              <w:rStyle w:val="PlaceholderText"/>
              <w:i/>
            </w:rPr>
            <w:t xml:space="preserve">Click here to enter text (i.e, 2 periods of Algebra, </w:t>
          </w:r>
          <w:proofErr w:type="gramStart"/>
          <w:r w:rsidR="00A41087" w:rsidRPr="00A41087">
            <w:rPr>
              <w:rStyle w:val="PlaceholderText"/>
              <w:i/>
            </w:rPr>
            <w:t>3</w:t>
          </w:r>
          <w:proofErr w:type="gramEnd"/>
          <w:r w:rsidR="00A41087" w:rsidRPr="00A41087">
            <w:rPr>
              <w:rStyle w:val="PlaceholderText"/>
              <w:i/>
            </w:rPr>
            <w:t xml:space="preserve"> periods</w:t>
          </w:r>
          <w:r w:rsidR="00A41087">
            <w:rPr>
              <w:rStyle w:val="PlaceholderText"/>
            </w:rPr>
            <w:t xml:space="preserve"> </w:t>
          </w:r>
          <w:r w:rsidR="00A41087" w:rsidRPr="00A41087">
            <w:rPr>
              <w:rStyle w:val="PlaceholderText"/>
              <w:i/>
            </w:rPr>
            <w:t>of Geometry).</w:t>
          </w:r>
        </w:sdtContent>
      </w:sdt>
    </w:p>
    <w:p w:rsidR="009D6B5A" w:rsidRDefault="009D6B5A" w:rsidP="000D7882">
      <w:pPr>
        <w:rPr>
          <w:szCs w:val="24"/>
        </w:rPr>
      </w:pPr>
    </w:p>
    <w:p w:rsidR="009D6B5A" w:rsidRDefault="009D6B5A" w:rsidP="000D7882">
      <w:pPr>
        <w:rPr>
          <w:szCs w:val="24"/>
        </w:rPr>
      </w:pPr>
      <w:r w:rsidRPr="00A262DA">
        <w:rPr>
          <w:b/>
          <w:szCs w:val="24"/>
        </w:rPr>
        <w:t>Teacher Assignments</w:t>
      </w:r>
      <w:r w:rsidR="00B46585" w:rsidRPr="00A262DA">
        <w:rPr>
          <w:b/>
          <w:szCs w:val="24"/>
        </w:rPr>
        <w:t>:</w:t>
      </w:r>
      <w:r w:rsidR="00B46585">
        <w:rPr>
          <w:szCs w:val="24"/>
        </w:rPr>
        <w:t xml:space="preserve">  </w:t>
      </w:r>
      <w:sdt>
        <w:sdtPr>
          <w:rPr>
            <w:szCs w:val="24"/>
          </w:rPr>
          <w:id w:val="-492561228"/>
          <w:lock w:val="sdtLocked"/>
          <w:placeholder>
            <w:docPart w:val="8422B71DA88A4BE798FCF2801EECB329"/>
          </w:placeholder>
          <w:showingPlcHdr/>
        </w:sdtPr>
        <w:sdtContent>
          <w:r w:rsidR="00B46585" w:rsidRPr="0067063D">
            <w:rPr>
              <w:rStyle w:val="PlaceholderText"/>
              <w:i/>
            </w:rPr>
            <w:t xml:space="preserve">Click here to enter short history of teacher’s assignments in </w:t>
          </w:r>
          <w:r w:rsidR="00833FDB" w:rsidRPr="0067063D">
            <w:rPr>
              <w:rStyle w:val="PlaceholderText"/>
              <w:i/>
            </w:rPr>
            <w:t>school or district</w:t>
          </w:r>
          <w:r w:rsidR="00B46585" w:rsidRPr="0067063D">
            <w:rPr>
              <w:rStyle w:val="PlaceholderText"/>
              <w:i/>
            </w:rPr>
            <w:t xml:space="preserve">  </w:t>
          </w:r>
          <w:r w:rsidR="00833FDB" w:rsidRPr="0067063D">
            <w:rPr>
              <w:rStyle w:val="PlaceholderText"/>
              <w:i/>
            </w:rPr>
            <w:t>(i</w:t>
          </w:r>
          <w:r w:rsidR="0078479A">
            <w:rPr>
              <w:rStyle w:val="PlaceholderText"/>
              <w:i/>
            </w:rPr>
            <w:t>.</w:t>
          </w:r>
          <w:r w:rsidR="00833FDB" w:rsidRPr="0067063D">
            <w:rPr>
              <w:rStyle w:val="PlaceholderText"/>
              <w:i/>
            </w:rPr>
            <w:t>e, Ms. Smith has been working in the district for 5 years; 2 years in a self-contained grade 5 classroom and the 3 most recent years</w:t>
          </w:r>
          <w:r w:rsidR="00A41087">
            <w:rPr>
              <w:rStyle w:val="PlaceholderText"/>
              <w:i/>
            </w:rPr>
            <w:t xml:space="preserve"> in middle school math classroom</w:t>
          </w:r>
          <w:r w:rsidR="00833FDB" w:rsidRPr="0067063D">
            <w:rPr>
              <w:rStyle w:val="PlaceholderText"/>
              <w:i/>
            </w:rPr>
            <w:t>)</w:t>
          </w:r>
          <w:r w:rsidR="00A41087">
            <w:rPr>
              <w:rStyle w:val="PlaceholderText"/>
              <w:i/>
            </w:rPr>
            <w:t>.</w:t>
          </w:r>
        </w:sdtContent>
      </w:sdt>
    </w:p>
    <w:p w:rsidR="00B46585" w:rsidRDefault="00B46585" w:rsidP="000D7882">
      <w:pPr>
        <w:rPr>
          <w:szCs w:val="24"/>
        </w:rPr>
      </w:pPr>
    </w:p>
    <w:p w:rsidR="00A300CF" w:rsidRDefault="00A300C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67063D" w:rsidRPr="00657940" w:rsidRDefault="00833FDB" w:rsidP="000D7882">
      <w:pPr>
        <w:rPr>
          <w:szCs w:val="24"/>
        </w:rPr>
      </w:pPr>
      <w:r w:rsidRPr="00B94BDA">
        <w:rPr>
          <w:b/>
          <w:sz w:val="28"/>
          <w:szCs w:val="28"/>
          <w:u w:val="single"/>
        </w:rPr>
        <w:lastRenderedPageBreak/>
        <w:t>Student Outcome Data</w:t>
      </w:r>
      <w:r w:rsidR="00632AC4">
        <w:rPr>
          <w:szCs w:val="24"/>
        </w:rPr>
        <w:t xml:space="preserve"> – </w:t>
      </w:r>
      <w:r w:rsidR="00632AC4" w:rsidRPr="00476B5B">
        <w:rPr>
          <w:i/>
          <w:color w:val="FF0000"/>
          <w:szCs w:val="24"/>
        </w:rPr>
        <w:t>See instruction sh</w:t>
      </w:r>
      <w:r w:rsidR="00632AC4" w:rsidRPr="00476B5B">
        <w:rPr>
          <w:color w:val="FF0000"/>
          <w:szCs w:val="24"/>
        </w:rPr>
        <w:t>eet</w:t>
      </w:r>
      <w:r w:rsidR="00657940">
        <w:rPr>
          <w:color w:val="FF0000"/>
          <w:szCs w:val="24"/>
        </w:rPr>
        <w:t xml:space="preserve">, </w:t>
      </w:r>
      <w:r w:rsidR="0062716C">
        <w:rPr>
          <w:i/>
          <w:color w:val="FF0000"/>
          <w:szCs w:val="24"/>
        </w:rPr>
        <w:t>p</w:t>
      </w:r>
      <w:r w:rsidR="00657940">
        <w:rPr>
          <w:i/>
          <w:color w:val="FF0000"/>
          <w:szCs w:val="24"/>
        </w:rPr>
        <w:t>age 1</w:t>
      </w:r>
    </w:p>
    <w:p w:rsidR="00632AC4" w:rsidRDefault="00632AC4" w:rsidP="000D7882">
      <w:pPr>
        <w:rPr>
          <w:szCs w:val="24"/>
        </w:rPr>
      </w:pPr>
    </w:p>
    <w:p w:rsidR="007D03C9" w:rsidRPr="007D03C9" w:rsidRDefault="007D03C9" w:rsidP="007D03C9">
      <w:pPr>
        <w:rPr>
          <w:szCs w:val="24"/>
        </w:rPr>
      </w:pPr>
    </w:p>
    <w:p w:rsidR="0078479A" w:rsidRDefault="000D0A3F" w:rsidP="00B94BDA">
      <w:pPr>
        <w:rPr>
          <w:szCs w:val="24"/>
        </w:rPr>
      </w:pPr>
      <w:sdt>
        <w:sdtPr>
          <w:rPr>
            <w:noProof/>
          </w:rPr>
          <w:id w:val="-278108804"/>
          <w:lock w:val="sdtLocked"/>
          <w:picture/>
        </w:sdtPr>
        <w:sdtContent>
          <w:r w:rsidR="00247759">
            <w:rPr>
              <w:noProof/>
            </w:rPr>
            <w:drawing>
              <wp:inline distT="0" distB="0" distL="0" distR="0">
                <wp:extent cx="1905000" cy="1905000"/>
                <wp:effectExtent l="0" t="0" r="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7D03C9" w:rsidRDefault="007D03C9" w:rsidP="00B94BDA">
      <w:pPr>
        <w:rPr>
          <w:szCs w:val="24"/>
        </w:rPr>
      </w:pPr>
    </w:p>
    <w:p w:rsidR="002025B9" w:rsidRDefault="002025B9" w:rsidP="00B94BDA">
      <w:pPr>
        <w:rPr>
          <w:szCs w:val="24"/>
        </w:rPr>
      </w:pPr>
    </w:p>
    <w:sdt>
      <w:sdtPr>
        <w:rPr>
          <w:szCs w:val="24"/>
        </w:rPr>
        <w:id w:val="128598671"/>
        <w:picture/>
      </w:sdtPr>
      <w:sdtContent>
        <w:p w:rsidR="007D03C9" w:rsidRDefault="002025B9" w:rsidP="00B94BDA">
          <w:pPr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1905000" cy="1905000"/>
                <wp:effectExtent l="0" t="0" r="0" b="0"/>
                <wp:docPr id="1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8489A" w:rsidRDefault="00E8489A" w:rsidP="00B94BDA">
      <w:pPr>
        <w:rPr>
          <w:szCs w:val="24"/>
        </w:rPr>
      </w:pPr>
    </w:p>
    <w:p w:rsidR="00270BB6" w:rsidRDefault="00BB2106" w:rsidP="00B94BDA">
      <w:pPr>
        <w:rPr>
          <w:szCs w:val="24"/>
        </w:rPr>
      </w:pPr>
      <w:r w:rsidRPr="00A262DA">
        <w:rPr>
          <w:b/>
          <w:szCs w:val="24"/>
        </w:rPr>
        <w:t>Summary of Trend Analysis</w:t>
      </w:r>
      <w:r>
        <w:rPr>
          <w:szCs w:val="24"/>
        </w:rPr>
        <w:t xml:space="preserve">:  </w:t>
      </w:r>
      <w:sdt>
        <w:sdtPr>
          <w:rPr>
            <w:szCs w:val="24"/>
          </w:rPr>
          <w:id w:val="-1946760126"/>
          <w:placeholder>
            <w:docPart w:val="2A3146174FB440BE8CDBB43758120086"/>
          </w:placeholder>
          <w:showingPlcHdr/>
        </w:sdtPr>
        <w:sdtContent>
          <w:r w:rsidRPr="00BB2106">
            <w:rPr>
              <w:rStyle w:val="PlaceholderText"/>
              <w:i/>
            </w:rPr>
            <w:t>Click here to enter text.</w:t>
          </w:r>
        </w:sdtContent>
      </w:sdt>
    </w:p>
    <w:p w:rsidR="00BB2106" w:rsidRDefault="00BB2106">
      <w:pPr>
        <w:rPr>
          <w:szCs w:val="24"/>
        </w:rPr>
      </w:pPr>
      <w:r>
        <w:rPr>
          <w:szCs w:val="24"/>
        </w:rPr>
        <w:br w:type="page"/>
      </w:r>
    </w:p>
    <w:p w:rsidR="00BB2106" w:rsidRPr="00BB2106" w:rsidRDefault="008D3569" w:rsidP="00B94BDA">
      <w:pPr>
        <w:rPr>
          <w:b/>
          <w:szCs w:val="24"/>
          <w:u w:val="single"/>
        </w:rPr>
      </w:pPr>
      <w:r>
        <w:rPr>
          <w:b/>
          <w:sz w:val="28"/>
          <w:szCs w:val="28"/>
          <w:u w:val="single"/>
        </w:rPr>
        <w:lastRenderedPageBreak/>
        <w:t>Student Achievement</w:t>
      </w:r>
      <w:r w:rsidR="00247759">
        <w:rPr>
          <w:b/>
          <w:sz w:val="28"/>
          <w:szCs w:val="28"/>
          <w:u w:val="single"/>
        </w:rPr>
        <w:t xml:space="preserve"> Data – Set 1</w:t>
      </w:r>
    </w:p>
    <w:p w:rsidR="00BB2106" w:rsidRPr="00BB2106" w:rsidRDefault="00BB2106" w:rsidP="00B94BDA">
      <w:pPr>
        <w:rPr>
          <w:szCs w:val="24"/>
        </w:rPr>
      </w:pPr>
    </w:p>
    <w:sdt>
      <w:sdtPr>
        <w:rPr>
          <w:szCs w:val="24"/>
        </w:rPr>
        <w:id w:val="-1577426812"/>
        <w:picture/>
      </w:sdtPr>
      <w:sdtContent>
        <w:p w:rsidR="00BB2106" w:rsidRPr="00BB2106" w:rsidRDefault="00D378FC" w:rsidP="00B94BDA">
          <w:pPr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1905000" cy="1905000"/>
                <wp:effectExtent l="0" t="0" r="0" b="0"/>
                <wp:docPr id="1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47759" w:rsidRPr="00247759" w:rsidRDefault="00247759" w:rsidP="00B94BDA">
      <w:pPr>
        <w:rPr>
          <w:b/>
          <w:szCs w:val="24"/>
          <w:u w:val="single"/>
        </w:rPr>
      </w:pPr>
    </w:p>
    <w:p w:rsidR="00247759" w:rsidRDefault="00247759" w:rsidP="00B94BDA">
      <w:pPr>
        <w:rPr>
          <w:b/>
          <w:szCs w:val="24"/>
          <w:u w:val="single"/>
        </w:rPr>
      </w:pPr>
    </w:p>
    <w:p w:rsidR="00E8489A" w:rsidRPr="00247759" w:rsidRDefault="00E8489A" w:rsidP="00B94BDA">
      <w:pPr>
        <w:rPr>
          <w:b/>
          <w:szCs w:val="24"/>
          <w:u w:val="single"/>
        </w:rPr>
      </w:pPr>
    </w:p>
    <w:p w:rsidR="00247759" w:rsidRPr="00247759" w:rsidRDefault="00B20E7B" w:rsidP="00247759">
      <w:pPr>
        <w:rPr>
          <w:b/>
          <w:szCs w:val="24"/>
          <w:u w:val="single"/>
        </w:rPr>
      </w:pPr>
      <w:r>
        <w:rPr>
          <w:b/>
          <w:sz w:val="28"/>
          <w:szCs w:val="28"/>
          <w:u w:val="single"/>
        </w:rPr>
        <w:t xml:space="preserve">Student Achievement </w:t>
      </w:r>
      <w:r w:rsidR="00247759">
        <w:rPr>
          <w:b/>
          <w:sz w:val="28"/>
          <w:szCs w:val="28"/>
          <w:u w:val="single"/>
        </w:rPr>
        <w:t>Data – Set 2</w:t>
      </w:r>
    </w:p>
    <w:sdt>
      <w:sdtPr>
        <w:rPr>
          <w:b/>
          <w:szCs w:val="24"/>
        </w:rPr>
        <w:id w:val="1736810508"/>
        <w:picture/>
      </w:sdtPr>
      <w:sdtContent>
        <w:p w:rsidR="00247759" w:rsidRPr="00247759" w:rsidRDefault="00247759" w:rsidP="00247759">
          <w:pPr>
            <w:rPr>
              <w:b/>
              <w:szCs w:val="24"/>
              <w:u w:val="single"/>
            </w:rPr>
          </w:pPr>
          <w:r w:rsidRPr="00E26E8E">
            <w:rPr>
              <w:b/>
              <w:noProof/>
              <w:szCs w:val="24"/>
            </w:rPr>
            <w:drawing>
              <wp:inline distT="0" distB="0" distL="0" distR="0">
                <wp:extent cx="1905000" cy="1905000"/>
                <wp:effectExtent l="0" t="0" r="0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47759" w:rsidRPr="00247759" w:rsidRDefault="00247759" w:rsidP="00247759">
      <w:pPr>
        <w:rPr>
          <w:b/>
          <w:szCs w:val="24"/>
          <w:u w:val="single"/>
        </w:rPr>
      </w:pPr>
    </w:p>
    <w:p w:rsidR="00247759" w:rsidRDefault="00247759" w:rsidP="00247759">
      <w:pPr>
        <w:rPr>
          <w:b/>
          <w:szCs w:val="24"/>
          <w:u w:val="single"/>
        </w:rPr>
      </w:pPr>
    </w:p>
    <w:p w:rsidR="00E8489A" w:rsidRPr="00247759" w:rsidRDefault="00E8489A" w:rsidP="00247759">
      <w:pPr>
        <w:rPr>
          <w:b/>
          <w:szCs w:val="24"/>
          <w:u w:val="single"/>
        </w:rPr>
      </w:pPr>
    </w:p>
    <w:p w:rsidR="00247759" w:rsidRDefault="00B20E7B" w:rsidP="002477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Student Achievement </w:t>
      </w:r>
      <w:r w:rsidR="00247759">
        <w:rPr>
          <w:b/>
          <w:sz w:val="28"/>
          <w:szCs w:val="28"/>
          <w:u w:val="single"/>
        </w:rPr>
        <w:t>Data – Set 3</w:t>
      </w:r>
    </w:p>
    <w:sdt>
      <w:sdtPr>
        <w:rPr>
          <w:b/>
          <w:sz w:val="28"/>
          <w:szCs w:val="28"/>
        </w:rPr>
        <w:id w:val="-1376765665"/>
        <w:picture/>
      </w:sdtPr>
      <w:sdtContent>
        <w:p w:rsidR="00247759" w:rsidRDefault="00247759" w:rsidP="00247759">
          <w:pPr>
            <w:rPr>
              <w:b/>
              <w:sz w:val="28"/>
              <w:szCs w:val="28"/>
              <w:u w:val="single"/>
            </w:rPr>
          </w:pPr>
          <w:r w:rsidRPr="00E26E8E">
            <w:rPr>
              <w:b/>
              <w:noProof/>
              <w:sz w:val="28"/>
              <w:szCs w:val="28"/>
            </w:rPr>
            <w:drawing>
              <wp:inline distT="0" distB="0" distL="0" distR="0">
                <wp:extent cx="1905000" cy="1905000"/>
                <wp:effectExtent l="0" t="0" r="0" b="0"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47759" w:rsidRPr="00247759" w:rsidRDefault="00247759" w:rsidP="00247759">
      <w:pPr>
        <w:rPr>
          <w:b/>
          <w:szCs w:val="24"/>
          <w:u w:val="single"/>
        </w:rPr>
      </w:pPr>
    </w:p>
    <w:p w:rsidR="00247759" w:rsidRPr="00247759" w:rsidRDefault="00247759" w:rsidP="00247759">
      <w:pPr>
        <w:rPr>
          <w:b/>
          <w:szCs w:val="24"/>
          <w:u w:val="single"/>
        </w:rPr>
      </w:pPr>
    </w:p>
    <w:p w:rsidR="00247759" w:rsidRDefault="002477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47759" w:rsidRPr="00BB2106" w:rsidRDefault="00B20E7B" w:rsidP="00247759">
      <w:pPr>
        <w:rPr>
          <w:b/>
          <w:szCs w:val="24"/>
          <w:u w:val="single"/>
        </w:rPr>
      </w:pPr>
      <w:r>
        <w:rPr>
          <w:b/>
          <w:sz w:val="28"/>
          <w:szCs w:val="28"/>
          <w:u w:val="single"/>
        </w:rPr>
        <w:lastRenderedPageBreak/>
        <w:t>Student Achievement</w:t>
      </w:r>
      <w:r w:rsidR="00247759">
        <w:rPr>
          <w:b/>
          <w:sz w:val="28"/>
          <w:szCs w:val="28"/>
          <w:u w:val="single"/>
        </w:rPr>
        <w:t xml:space="preserve"> Data – Set 4</w:t>
      </w:r>
    </w:p>
    <w:sdt>
      <w:sdtPr>
        <w:rPr>
          <w:b/>
          <w:szCs w:val="24"/>
        </w:rPr>
        <w:id w:val="-1643727635"/>
        <w:picture/>
      </w:sdtPr>
      <w:sdtContent>
        <w:p w:rsidR="00247759" w:rsidRPr="00BB2106" w:rsidRDefault="00247759" w:rsidP="00247759">
          <w:pPr>
            <w:rPr>
              <w:b/>
              <w:szCs w:val="24"/>
              <w:u w:val="single"/>
            </w:rPr>
          </w:pPr>
          <w:r w:rsidRPr="00E26E8E">
            <w:rPr>
              <w:b/>
              <w:noProof/>
              <w:szCs w:val="24"/>
            </w:rPr>
            <w:drawing>
              <wp:inline distT="0" distB="0" distL="0" distR="0">
                <wp:extent cx="1905000" cy="1905000"/>
                <wp:effectExtent l="0" t="0" r="0" b="0"/>
                <wp:docPr id="6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47759" w:rsidRPr="00BB2106" w:rsidRDefault="00247759" w:rsidP="00247759">
      <w:pPr>
        <w:rPr>
          <w:b/>
          <w:szCs w:val="24"/>
          <w:u w:val="single"/>
        </w:rPr>
      </w:pPr>
    </w:p>
    <w:p w:rsidR="00247759" w:rsidRDefault="00247759" w:rsidP="00B94BDA">
      <w:pPr>
        <w:rPr>
          <w:b/>
          <w:szCs w:val="24"/>
          <w:u w:val="single"/>
        </w:rPr>
      </w:pPr>
    </w:p>
    <w:p w:rsidR="00E8489A" w:rsidRPr="00247759" w:rsidRDefault="00E8489A" w:rsidP="00B94BDA">
      <w:pPr>
        <w:rPr>
          <w:b/>
          <w:szCs w:val="24"/>
          <w:u w:val="single"/>
        </w:rPr>
      </w:pPr>
    </w:p>
    <w:p w:rsidR="00BB2106" w:rsidRDefault="00B20E7B" w:rsidP="00B94BD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Student Achievement</w:t>
      </w:r>
      <w:r w:rsidR="00BB2106">
        <w:rPr>
          <w:b/>
          <w:sz w:val="28"/>
          <w:szCs w:val="28"/>
          <w:u w:val="single"/>
        </w:rPr>
        <w:t xml:space="preserve"> </w:t>
      </w:r>
      <w:r w:rsidR="00247759">
        <w:rPr>
          <w:b/>
          <w:sz w:val="28"/>
          <w:szCs w:val="28"/>
          <w:u w:val="single"/>
        </w:rPr>
        <w:t>D</w:t>
      </w:r>
      <w:r w:rsidR="00BB2106">
        <w:rPr>
          <w:b/>
          <w:sz w:val="28"/>
          <w:szCs w:val="28"/>
          <w:u w:val="single"/>
        </w:rPr>
        <w:t xml:space="preserve">ata </w:t>
      </w:r>
      <w:r w:rsidR="00247759">
        <w:rPr>
          <w:b/>
          <w:sz w:val="28"/>
          <w:szCs w:val="28"/>
          <w:u w:val="single"/>
        </w:rPr>
        <w:t xml:space="preserve">– Set </w:t>
      </w:r>
      <w:r>
        <w:rPr>
          <w:b/>
          <w:sz w:val="28"/>
          <w:szCs w:val="28"/>
          <w:u w:val="single"/>
        </w:rPr>
        <w:t>5</w:t>
      </w:r>
    </w:p>
    <w:sdt>
      <w:sdtPr>
        <w:rPr>
          <w:b/>
          <w:szCs w:val="24"/>
        </w:rPr>
        <w:id w:val="-1797050924"/>
        <w:picture/>
      </w:sdtPr>
      <w:sdtContent>
        <w:p w:rsidR="00247759" w:rsidRPr="00247759" w:rsidRDefault="00247759" w:rsidP="00B94BDA">
          <w:pPr>
            <w:rPr>
              <w:b/>
              <w:szCs w:val="24"/>
              <w:u w:val="single"/>
            </w:rPr>
          </w:pPr>
          <w:r w:rsidRPr="00E26E8E">
            <w:rPr>
              <w:b/>
              <w:noProof/>
              <w:szCs w:val="24"/>
            </w:rPr>
            <w:drawing>
              <wp:inline distT="0" distB="0" distL="0" distR="0">
                <wp:extent cx="1905000" cy="1905000"/>
                <wp:effectExtent l="0" t="0" r="0" b="0"/>
                <wp:docPr id="7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47759" w:rsidRDefault="00247759" w:rsidP="00B94BDA">
      <w:pPr>
        <w:rPr>
          <w:b/>
          <w:szCs w:val="24"/>
          <w:u w:val="single"/>
        </w:rPr>
      </w:pPr>
    </w:p>
    <w:p w:rsidR="00247759" w:rsidRDefault="00247759" w:rsidP="00B94BDA">
      <w:pPr>
        <w:rPr>
          <w:b/>
          <w:szCs w:val="24"/>
          <w:u w:val="single"/>
        </w:rPr>
      </w:pPr>
    </w:p>
    <w:p w:rsidR="00E8489A" w:rsidRPr="00247759" w:rsidRDefault="00E8489A" w:rsidP="00B94BDA">
      <w:pPr>
        <w:rPr>
          <w:b/>
          <w:szCs w:val="24"/>
          <w:u w:val="single"/>
        </w:rPr>
      </w:pPr>
    </w:p>
    <w:p w:rsidR="00247759" w:rsidRDefault="00B20E7B" w:rsidP="002477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Student Achievement </w:t>
      </w:r>
      <w:r w:rsidR="00247759">
        <w:rPr>
          <w:b/>
          <w:sz w:val="28"/>
          <w:szCs w:val="28"/>
          <w:u w:val="single"/>
        </w:rPr>
        <w:t xml:space="preserve">Data – Set </w:t>
      </w:r>
      <w:r>
        <w:rPr>
          <w:b/>
          <w:sz w:val="28"/>
          <w:szCs w:val="28"/>
          <w:u w:val="single"/>
        </w:rPr>
        <w:t>6</w:t>
      </w:r>
    </w:p>
    <w:sdt>
      <w:sdtPr>
        <w:rPr>
          <w:b/>
          <w:szCs w:val="24"/>
        </w:rPr>
        <w:id w:val="911429753"/>
        <w:picture/>
      </w:sdtPr>
      <w:sdtContent>
        <w:p w:rsidR="00BB2106" w:rsidRPr="00BB2106" w:rsidRDefault="00247759" w:rsidP="00B94BDA">
          <w:pPr>
            <w:rPr>
              <w:b/>
              <w:szCs w:val="24"/>
              <w:u w:val="single"/>
            </w:rPr>
          </w:pPr>
          <w:r w:rsidRPr="00E26E8E">
            <w:rPr>
              <w:b/>
              <w:noProof/>
              <w:szCs w:val="24"/>
            </w:rPr>
            <w:drawing>
              <wp:inline distT="0" distB="0" distL="0" distR="0">
                <wp:extent cx="1905000" cy="1905000"/>
                <wp:effectExtent l="0" t="0" r="0" b="0"/>
                <wp:docPr id="8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4962D9" w:rsidRPr="004962D9" w:rsidRDefault="004962D9" w:rsidP="00247759">
      <w:pPr>
        <w:rPr>
          <w:b/>
          <w:szCs w:val="24"/>
          <w:u w:val="single"/>
        </w:rPr>
      </w:pPr>
    </w:p>
    <w:p w:rsidR="004962D9" w:rsidRPr="004962D9" w:rsidRDefault="004962D9" w:rsidP="00247759">
      <w:pPr>
        <w:rPr>
          <w:b/>
          <w:szCs w:val="24"/>
          <w:u w:val="single"/>
        </w:rPr>
      </w:pPr>
    </w:p>
    <w:p w:rsidR="004962D9" w:rsidRDefault="004962D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47759" w:rsidRDefault="00B20E7B" w:rsidP="002477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Other</w:t>
      </w:r>
      <w:r w:rsidR="00247759">
        <w:rPr>
          <w:b/>
          <w:sz w:val="28"/>
          <w:szCs w:val="28"/>
          <w:u w:val="single"/>
        </w:rPr>
        <w:t xml:space="preserve"> Provided Data – Set </w:t>
      </w:r>
      <w:r>
        <w:rPr>
          <w:b/>
          <w:sz w:val="28"/>
          <w:szCs w:val="28"/>
          <w:u w:val="single"/>
        </w:rPr>
        <w:t>1</w:t>
      </w:r>
    </w:p>
    <w:sdt>
      <w:sdtPr>
        <w:rPr>
          <w:szCs w:val="24"/>
        </w:rPr>
        <w:id w:val="534471282"/>
        <w:picture/>
      </w:sdtPr>
      <w:sdtContent>
        <w:p w:rsidR="00BB2106" w:rsidRDefault="00247759" w:rsidP="00B94BDA">
          <w:pPr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1905000" cy="1905000"/>
                <wp:effectExtent l="0" t="0" r="0" b="0"/>
                <wp:docPr id="9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BB2106" w:rsidRDefault="00BB2106" w:rsidP="00B94BDA">
      <w:pPr>
        <w:rPr>
          <w:szCs w:val="24"/>
        </w:rPr>
      </w:pPr>
    </w:p>
    <w:p w:rsidR="00E8489A" w:rsidRDefault="00E8489A" w:rsidP="00B94BDA">
      <w:pPr>
        <w:rPr>
          <w:szCs w:val="24"/>
        </w:rPr>
      </w:pPr>
    </w:p>
    <w:p w:rsidR="00247759" w:rsidRDefault="00B20E7B" w:rsidP="0024775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Other</w:t>
      </w:r>
      <w:r w:rsidR="00247759">
        <w:rPr>
          <w:b/>
          <w:sz w:val="28"/>
          <w:szCs w:val="28"/>
          <w:u w:val="single"/>
        </w:rPr>
        <w:t xml:space="preserve"> Provided Data – Set </w:t>
      </w:r>
      <w:r>
        <w:rPr>
          <w:b/>
          <w:sz w:val="28"/>
          <w:szCs w:val="28"/>
          <w:u w:val="single"/>
        </w:rPr>
        <w:t>2</w:t>
      </w:r>
    </w:p>
    <w:sdt>
      <w:sdtPr>
        <w:rPr>
          <w:szCs w:val="24"/>
        </w:rPr>
        <w:id w:val="1145162229"/>
        <w:picture/>
      </w:sdtPr>
      <w:sdtContent>
        <w:p w:rsidR="00943B67" w:rsidRDefault="00247759" w:rsidP="00247759">
          <w:pPr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1905000" cy="1905000"/>
                <wp:effectExtent l="0" t="0" r="0" b="0"/>
                <wp:docPr id="10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87290" w:rsidRDefault="00C87290" w:rsidP="00247759">
      <w:pPr>
        <w:rPr>
          <w:rFonts w:ascii="Agency FB" w:hAnsi="Agency FB"/>
          <w:szCs w:val="24"/>
        </w:rPr>
      </w:pPr>
    </w:p>
    <w:p w:rsidR="00C87290" w:rsidRDefault="00C87290" w:rsidP="00247759">
      <w:pPr>
        <w:rPr>
          <w:rFonts w:ascii="Agency FB" w:hAnsi="Agency FB"/>
          <w:szCs w:val="24"/>
        </w:rPr>
      </w:pPr>
    </w:p>
    <w:p w:rsidR="00247759" w:rsidRPr="00153153" w:rsidRDefault="00C87290" w:rsidP="00247759">
      <w:pPr>
        <w:rPr>
          <w:b/>
          <w:color w:val="17365D" w:themeColor="text2" w:themeShade="BF"/>
          <w:sz w:val="28"/>
          <w:szCs w:val="28"/>
        </w:rPr>
      </w:pPr>
      <w:r w:rsidRPr="00153153">
        <w:rPr>
          <w:rFonts w:ascii="Agency FB" w:hAnsi="Agency FB"/>
          <w:b/>
          <w:color w:val="17365D" w:themeColor="text2" w:themeShade="BF"/>
          <w:sz w:val="28"/>
          <w:szCs w:val="28"/>
        </w:rPr>
        <w:t xml:space="preserve">2011-2012 Possible Weight Percentage (25%)/Points Earned:  </w:t>
      </w:r>
      <w:sdt>
        <w:sdtPr>
          <w:rPr>
            <w:rStyle w:val="Style9"/>
          </w:rPr>
          <w:id w:val="-1853715435"/>
          <w:lock w:val="sdtLocked"/>
          <w:placeholder>
            <w:docPart w:val="246D15932D6E4BFEB88C2D451AEF3E5B"/>
          </w:placeholder>
          <w:showingPlcHdr/>
        </w:sdtPr>
        <w:sdtEndPr>
          <w:rPr>
            <w:rStyle w:val="DefaultParagraphFont"/>
            <w:b w:val="0"/>
            <w:color w:val="17365D" w:themeColor="text2" w:themeShade="BF"/>
            <w:sz w:val="28"/>
            <w:szCs w:val="28"/>
            <w:u w:val="none"/>
          </w:rPr>
        </w:sdtEndPr>
        <w:sdtContent>
          <w:r w:rsidRPr="00153153">
            <w:rPr>
              <w:rStyle w:val="PlaceholderText"/>
              <w:rFonts w:ascii="Agency FB" w:hAnsi="Agency FB"/>
              <w:b/>
              <w:color w:val="17365D" w:themeColor="text2" w:themeShade="BF"/>
              <w:sz w:val="28"/>
              <w:szCs w:val="28"/>
              <w:u w:val="single"/>
            </w:rPr>
            <w:t>Click here to enter Points Earned</w:t>
          </w:r>
        </w:sdtContent>
      </w:sdt>
    </w:p>
    <w:p w:rsidR="002E2316" w:rsidRPr="00AF1F7B" w:rsidRDefault="002E2316" w:rsidP="00247759">
      <w:pPr>
        <w:rPr>
          <w:b/>
          <w:szCs w:val="24"/>
          <w:u w:val="single"/>
        </w:rPr>
      </w:pPr>
    </w:p>
    <w:p w:rsidR="00AF1F7B" w:rsidRPr="00AF1F7B" w:rsidRDefault="00AF1F7B" w:rsidP="00247759">
      <w:pPr>
        <w:rPr>
          <w:b/>
          <w:szCs w:val="24"/>
          <w:u w:val="single"/>
        </w:rPr>
      </w:pPr>
    </w:p>
    <w:p w:rsidR="00247759" w:rsidRPr="00AF1F7B" w:rsidRDefault="00247759" w:rsidP="00247759">
      <w:pPr>
        <w:rPr>
          <w:szCs w:val="24"/>
        </w:rPr>
      </w:pPr>
      <w:r>
        <w:rPr>
          <w:b/>
          <w:sz w:val="28"/>
          <w:szCs w:val="28"/>
          <w:u w:val="single"/>
        </w:rPr>
        <w:t>Formal Observation Results</w:t>
      </w:r>
    </w:p>
    <w:p w:rsidR="00247759" w:rsidRDefault="001138D8" w:rsidP="00247759">
      <w:pPr>
        <w:rPr>
          <w:szCs w:val="24"/>
        </w:rPr>
      </w:pPr>
      <w:r>
        <w:rPr>
          <w:color w:val="FF0000"/>
          <w:szCs w:val="24"/>
        </w:rPr>
        <w:t>Administrator</w:t>
      </w:r>
      <w:r>
        <w:rPr>
          <w:szCs w:val="24"/>
        </w:rPr>
        <w:t xml:space="preserve"> - </w:t>
      </w:r>
      <w:sdt>
        <w:sdtPr>
          <w:rPr>
            <w:szCs w:val="24"/>
          </w:rPr>
          <w:id w:val="-1057930688"/>
          <w:lock w:val="sdtLocked"/>
          <w:placeholder>
            <w:docPart w:val="166B2C6D953C4337A4B2BF46C91ADA17"/>
          </w:placeholder>
          <w:showingPlcHdr/>
        </w:sdtPr>
        <w:sdtContent>
          <w:r w:rsidR="00247759" w:rsidRPr="00A47DAA">
            <w:rPr>
              <w:rStyle w:val="PlaceholderText"/>
              <w:i/>
            </w:rPr>
            <w:t>Click here to provide a summary of formal (traditional) one hour observation.</w:t>
          </w:r>
        </w:sdtContent>
      </w:sdt>
    </w:p>
    <w:p w:rsidR="00857303" w:rsidRDefault="00857303" w:rsidP="00247759">
      <w:pPr>
        <w:rPr>
          <w:rFonts w:ascii="Agency FB" w:hAnsi="Agency FB"/>
          <w:szCs w:val="24"/>
        </w:rPr>
      </w:pPr>
    </w:p>
    <w:p w:rsidR="00247759" w:rsidRPr="00153153" w:rsidRDefault="00857303" w:rsidP="00247759">
      <w:pPr>
        <w:rPr>
          <w:rFonts w:ascii="Agency FB" w:hAnsi="Agency FB"/>
          <w:b/>
          <w:color w:val="17365D" w:themeColor="text2" w:themeShade="BF"/>
          <w:sz w:val="28"/>
          <w:szCs w:val="28"/>
        </w:rPr>
      </w:pPr>
      <w:r w:rsidRPr="00153153">
        <w:rPr>
          <w:rFonts w:ascii="Agency FB" w:hAnsi="Agency FB"/>
          <w:b/>
          <w:color w:val="17365D" w:themeColor="text2" w:themeShade="BF"/>
          <w:sz w:val="28"/>
          <w:szCs w:val="28"/>
        </w:rPr>
        <w:t xml:space="preserve">2011-2012 Possible Weight Percentage (45%)/Points Earned:  </w:t>
      </w:r>
      <w:sdt>
        <w:sdtPr>
          <w:rPr>
            <w:rFonts w:ascii="Agency FB" w:hAnsi="Agency FB"/>
            <w:b/>
            <w:color w:val="17365D" w:themeColor="text2" w:themeShade="BF"/>
            <w:sz w:val="28"/>
            <w:szCs w:val="28"/>
          </w:rPr>
          <w:id w:val="1776828045"/>
          <w:lock w:val="sdtLocked"/>
        </w:sdtPr>
        <w:sdtContent>
          <w:sdt>
            <w:sdtPr>
              <w:rPr>
                <w:rStyle w:val="Style5"/>
              </w:rPr>
              <w:id w:val="157200259"/>
              <w:lock w:val="sdtLocked"/>
              <w:placeholder>
                <w:docPart w:val="994F8B187CA649069F4DE0F455DE90DA"/>
              </w:placeholder>
              <w:showingPlcHdr/>
            </w:sdtPr>
            <w:sdtEndPr>
              <w:rPr>
                <w:rStyle w:val="DefaultParagraphFont"/>
                <w:b w:val="0"/>
                <w:color w:val="17365D" w:themeColor="text2" w:themeShade="BF"/>
                <w:sz w:val="28"/>
                <w:szCs w:val="28"/>
                <w:u w:val="none"/>
              </w:rPr>
            </w:sdtEndPr>
            <w:sdtContent>
              <w:r w:rsidR="00B851DD" w:rsidRPr="00153153">
                <w:rPr>
                  <w:rStyle w:val="PlaceholderText"/>
                  <w:rFonts w:ascii="Agency FB" w:hAnsi="Agency FB"/>
                  <w:b/>
                  <w:color w:val="17365D" w:themeColor="text2" w:themeShade="BF"/>
                  <w:sz w:val="28"/>
                  <w:szCs w:val="28"/>
                  <w:u w:val="single"/>
                </w:rPr>
                <w:t>Cl</w:t>
              </w:r>
              <w:r w:rsidR="00AF1F7B">
                <w:rPr>
                  <w:rStyle w:val="PlaceholderText"/>
                  <w:rFonts w:ascii="Agency FB" w:hAnsi="Agency FB"/>
                  <w:b/>
                  <w:color w:val="17365D" w:themeColor="text2" w:themeShade="BF"/>
                  <w:sz w:val="28"/>
                  <w:szCs w:val="28"/>
                  <w:u w:val="single"/>
                </w:rPr>
                <w:t>ick here to enter Points Earned</w:t>
              </w:r>
            </w:sdtContent>
          </w:sdt>
        </w:sdtContent>
      </w:sdt>
    </w:p>
    <w:p w:rsidR="00857303" w:rsidRPr="00AF1F7B" w:rsidRDefault="00857303" w:rsidP="00247759">
      <w:pPr>
        <w:rPr>
          <w:b/>
          <w:szCs w:val="24"/>
          <w:u w:val="single"/>
        </w:rPr>
      </w:pPr>
    </w:p>
    <w:p w:rsidR="00247759" w:rsidRPr="00E8489A" w:rsidRDefault="00247759" w:rsidP="00247759">
      <w:pPr>
        <w:rPr>
          <w:szCs w:val="24"/>
        </w:rPr>
      </w:pPr>
      <w:r>
        <w:rPr>
          <w:b/>
          <w:sz w:val="28"/>
          <w:szCs w:val="28"/>
          <w:u w:val="single"/>
        </w:rPr>
        <w:t>Evidence of Professional Growth</w:t>
      </w:r>
      <w:r w:rsidR="004A30E1">
        <w:rPr>
          <w:b/>
          <w:sz w:val="28"/>
          <w:szCs w:val="28"/>
          <w:u w:val="single"/>
        </w:rPr>
        <w:t xml:space="preserve"> </w:t>
      </w:r>
    </w:p>
    <w:p w:rsidR="001138D8" w:rsidRPr="001138D8" w:rsidRDefault="00247759" w:rsidP="00247759">
      <w:pPr>
        <w:pStyle w:val="ListParagraph"/>
        <w:numPr>
          <w:ilvl w:val="0"/>
          <w:numId w:val="2"/>
        </w:numPr>
        <w:rPr>
          <w:szCs w:val="24"/>
        </w:rPr>
      </w:pPr>
      <w:r w:rsidRPr="00247759">
        <w:rPr>
          <w:b/>
          <w:szCs w:val="24"/>
        </w:rPr>
        <w:t>Curriculum</w:t>
      </w:r>
    </w:p>
    <w:p w:rsidR="00247759" w:rsidRDefault="005A29EC" w:rsidP="001138D8">
      <w:pPr>
        <w:pStyle w:val="ListParagraph"/>
        <w:numPr>
          <w:ilvl w:val="1"/>
          <w:numId w:val="2"/>
        </w:numPr>
        <w:rPr>
          <w:szCs w:val="24"/>
        </w:rPr>
      </w:pPr>
      <w:r>
        <w:rPr>
          <w:color w:val="FF0000"/>
          <w:szCs w:val="24"/>
        </w:rPr>
        <w:t>Administrator</w:t>
      </w:r>
      <w:r w:rsidR="004A30E1" w:rsidRPr="004A30E1">
        <w:rPr>
          <w:color w:val="FF0000"/>
          <w:szCs w:val="24"/>
        </w:rPr>
        <w:t xml:space="preserve"> </w:t>
      </w:r>
      <w:r w:rsidR="00247759">
        <w:rPr>
          <w:szCs w:val="24"/>
        </w:rPr>
        <w:t xml:space="preserve">- </w:t>
      </w:r>
      <w:sdt>
        <w:sdtPr>
          <w:rPr>
            <w:szCs w:val="24"/>
          </w:rPr>
          <w:id w:val="694428423"/>
          <w:lock w:val="sdtLocked"/>
          <w:placeholder>
            <w:docPart w:val="7D9D17E76A044D0EB228E43B510B08A8"/>
          </w:placeholder>
          <w:showingPlcHdr/>
        </w:sdtPr>
        <w:sdtContent>
          <w:r w:rsidR="00247759" w:rsidRPr="00A47DAA">
            <w:rPr>
              <w:rStyle w:val="PlaceholderText"/>
              <w:i/>
            </w:rPr>
            <w:t>Click here to enter text. Awareness and understanding of adopted curriculum.  Evidence of classroom level curriculum delivered attention to pacing.</w:t>
          </w:r>
        </w:sdtContent>
      </w:sdt>
    </w:p>
    <w:p w:rsidR="00247759" w:rsidRPr="005A29EC" w:rsidRDefault="005A29EC" w:rsidP="005A29EC">
      <w:pPr>
        <w:pStyle w:val="ListParagraph"/>
        <w:numPr>
          <w:ilvl w:val="1"/>
          <w:numId w:val="2"/>
        </w:numPr>
        <w:rPr>
          <w:szCs w:val="24"/>
        </w:rPr>
      </w:pPr>
      <w:r w:rsidRPr="001138D8">
        <w:rPr>
          <w:color w:val="FF0000"/>
          <w:szCs w:val="24"/>
        </w:rPr>
        <w:t>Teacher</w:t>
      </w:r>
      <w:r w:rsidRPr="005A29EC">
        <w:rPr>
          <w:szCs w:val="24"/>
        </w:rPr>
        <w:t xml:space="preserve"> - </w:t>
      </w:r>
      <w:sdt>
        <w:sdtPr>
          <w:rPr>
            <w:szCs w:val="24"/>
          </w:rPr>
          <w:id w:val="-1554298198"/>
          <w:placeholder>
            <w:docPart w:val="BA47FA151F4041EC9050EB50F1ED82E6"/>
          </w:placeholder>
          <w:showingPlcHdr/>
        </w:sdtPr>
        <w:sdtContent>
          <w:r w:rsidRPr="00A47DAA">
            <w:rPr>
              <w:rStyle w:val="PlaceholderText"/>
              <w:i/>
            </w:rPr>
            <w:t>Click here to enter text.</w:t>
          </w:r>
        </w:sdtContent>
      </w:sdt>
    </w:p>
    <w:p w:rsidR="00AE0D1E" w:rsidRDefault="00AE0D1E">
      <w:pPr>
        <w:rPr>
          <w:szCs w:val="24"/>
        </w:rPr>
      </w:pPr>
      <w:r>
        <w:rPr>
          <w:szCs w:val="24"/>
        </w:rPr>
        <w:br w:type="page"/>
      </w:r>
    </w:p>
    <w:p w:rsidR="00247759" w:rsidRDefault="004C3226" w:rsidP="00247759">
      <w:pPr>
        <w:pStyle w:val="ListParagraph"/>
        <w:numPr>
          <w:ilvl w:val="0"/>
          <w:numId w:val="2"/>
        </w:numPr>
        <w:rPr>
          <w:szCs w:val="24"/>
        </w:rPr>
      </w:pPr>
      <w:r>
        <w:rPr>
          <w:b/>
          <w:szCs w:val="24"/>
        </w:rPr>
        <w:lastRenderedPageBreak/>
        <w:t>Instruction</w:t>
      </w:r>
      <w:r w:rsidR="00136849">
        <w:rPr>
          <w:b/>
          <w:szCs w:val="24"/>
        </w:rPr>
        <w:t xml:space="preserve"> </w:t>
      </w:r>
      <w:r w:rsidR="00632AC4" w:rsidRPr="00476B5B">
        <w:rPr>
          <w:i/>
          <w:color w:val="FF0000"/>
          <w:szCs w:val="24"/>
        </w:rPr>
        <w:t>See instruction sheet</w:t>
      </w:r>
      <w:r w:rsidR="0062716C">
        <w:rPr>
          <w:i/>
          <w:color w:val="FF0000"/>
          <w:szCs w:val="24"/>
        </w:rPr>
        <w:t>,</w:t>
      </w:r>
      <w:r w:rsidR="00657940">
        <w:rPr>
          <w:color w:val="FF0000"/>
          <w:szCs w:val="24"/>
        </w:rPr>
        <w:t xml:space="preserve"> </w:t>
      </w:r>
      <w:r w:rsidR="00657940" w:rsidRPr="00657940">
        <w:rPr>
          <w:i/>
          <w:color w:val="FF0000"/>
          <w:szCs w:val="24"/>
        </w:rPr>
        <w:t>p</w:t>
      </w:r>
      <w:r w:rsidR="0062716C">
        <w:rPr>
          <w:i/>
          <w:color w:val="FF0000"/>
          <w:szCs w:val="24"/>
        </w:rPr>
        <w:t>a</w:t>
      </w:r>
      <w:r w:rsidR="00657940" w:rsidRPr="00657940">
        <w:rPr>
          <w:i/>
          <w:color w:val="FF0000"/>
          <w:szCs w:val="24"/>
        </w:rPr>
        <w:t>g</w:t>
      </w:r>
      <w:r w:rsidR="0062716C">
        <w:rPr>
          <w:i/>
          <w:color w:val="FF0000"/>
          <w:szCs w:val="24"/>
        </w:rPr>
        <w:t>e</w:t>
      </w:r>
      <w:r w:rsidR="00657940">
        <w:rPr>
          <w:i/>
          <w:color w:val="FF0000"/>
          <w:szCs w:val="24"/>
        </w:rPr>
        <w:t>s</w:t>
      </w:r>
      <w:r w:rsidR="00657940" w:rsidRPr="00657940">
        <w:rPr>
          <w:i/>
          <w:color w:val="FF0000"/>
          <w:szCs w:val="24"/>
        </w:rPr>
        <w:t xml:space="preserve"> 2-4</w:t>
      </w:r>
      <w:sdt>
        <w:sdtPr>
          <w:rPr>
            <w:szCs w:val="24"/>
          </w:rPr>
          <w:id w:val="729728663"/>
          <w:lock w:val="sdtLocked"/>
        </w:sdtPr>
        <w:sdtContent/>
      </w:sdt>
    </w:p>
    <w:p w:rsidR="001138D8" w:rsidRDefault="001138D8" w:rsidP="001138D8">
      <w:pPr>
        <w:pStyle w:val="ListParagraph"/>
        <w:numPr>
          <w:ilvl w:val="1"/>
          <w:numId w:val="2"/>
        </w:numPr>
        <w:rPr>
          <w:szCs w:val="24"/>
        </w:rPr>
      </w:pPr>
      <w:r>
        <w:rPr>
          <w:color w:val="FF0000"/>
          <w:szCs w:val="24"/>
        </w:rPr>
        <w:t xml:space="preserve">Administrator </w:t>
      </w:r>
      <w:r>
        <w:rPr>
          <w:szCs w:val="24"/>
        </w:rPr>
        <w:t xml:space="preserve">- </w:t>
      </w:r>
      <w:sdt>
        <w:sdtPr>
          <w:rPr>
            <w:szCs w:val="24"/>
          </w:rPr>
          <w:id w:val="1274132661"/>
          <w:placeholder>
            <w:docPart w:val="810176FFCE5B42B7A827B6FF40FECC4B"/>
          </w:placeholder>
          <w:showingPlcHdr/>
        </w:sdtPr>
        <w:sdtContent>
          <w:r w:rsidR="0062716C" w:rsidRPr="00A47DAA">
            <w:rPr>
              <w:rStyle w:val="PlaceholderText"/>
              <w:i/>
            </w:rPr>
            <w:t>Click here to enter text. Understanding and evidence of research based strategies in place.  McRel Power Walkthrough data is imported into the following picture content control (blue box).</w:t>
          </w:r>
        </w:sdtContent>
      </w:sdt>
    </w:p>
    <w:p w:rsidR="007C7C67" w:rsidRDefault="005A29EC" w:rsidP="005A29EC">
      <w:pPr>
        <w:pStyle w:val="ListParagraph"/>
        <w:numPr>
          <w:ilvl w:val="1"/>
          <w:numId w:val="2"/>
        </w:numPr>
        <w:rPr>
          <w:szCs w:val="24"/>
        </w:rPr>
      </w:pPr>
      <w:r w:rsidRPr="001138D8">
        <w:rPr>
          <w:color w:val="FF0000"/>
          <w:szCs w:val="24"/>
        </w:rPr>
        <w:t>Teacher</w:t>
      </w:r>
      <w:r>
        <w:rPr>
          <w:szCs w:val="24"/>
        </w:rPr>
        <w:t xml:space="preserve"> - </w:t>
      </w:r>
      <w:sdt>
        <w:sdtPr>
          <w:rPr>
            <w:szCs w:val="24"/>
          </w:rPr>
          <w:id w:val="-519239517"/>
          <w:placeholder>
            <w:docPart w:val="01F5E3BCBDA4428D87DFC2640D44D010"/>
          </w:placeholder>
          <w:showingPlcHdr/>
        </w:sdtPr>
        <w:sdtContent>
          <w:r w:rsidRPr="00A47DAA">
            <w:rPr>
              <w:rStyle w:val="PlaceholderText"/>
              <w:i/>
            </w:rPr>
            <w:t>Click here to enter text.</w:t>
          </w:r>
        </w:sdtContent>
      </w:sdt>
    </w:p>
    <w:p w:rsidR="005A29EC" w:rsidRDefault="005A29EC" w:rsidP="005A29EC">
      <w:pPr>
        <w:rPr>
          <w:szCs w:val="24"/>
        </w:rPr>
      </w:pPr>
    </w:p>
    <w:p w:rsidR="005A29EC" w:rsidRPr="005A29EC" w:rsidRDefault="005A29EC" w:rsidP="005A29EC">
      <w:pPr>
        <w:rPr>
          <w:szCs w:val="24"/>
        </w:rPr>
      </w:pPr>
    </w:p>
    <w:sdt>
      <w:sdtPr>
        <w:rPr>
          <w:noProof/>
          <w:color w:val="808080"/>
        </w:rPr>
        <w:id w:val="-393507264"/>
        <w:picture/>
      </w:sdtPr>
      <w:sdtContent>
        <w:p w:rsidR="00963E7A" w:rsidRPr="007C7C67" w:rsidRDefault="002025B9" w:rsidP="00E8489A">
          <w:pPr>
            <w:pStyle w:val="ListParagraph"/>
            <w:ind w:hanging="720"/>
            <w:rPr>
              <w:szCs w:val="24"/>
            </w:rPr>
          </w:pPr>
          <w:r>
            <w:rPr>
              <w:noProof/>
            </w:rPr>
            <w:drawing>
              <wp:inline distT="0" distB="0" distL="0" distR="0">
                <wp:extent cx="1905000" cy="1905000"/>
                <wp:effectExtent l="0" t="0" r="0" b="0"/>
                <wp:docPr id="1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40009" w:rsidRDefault="00A40009">
      <w:pPr>
        <w:rPr>
          <w:szCs w:val="24"/>
        </w:rPr>
      </w:pPr>
    </w:p>
    <w:p w:rsidR="00A40009" w:rsidRDefault="00A40009">
      <w:pPr>
        <w:rPr>
          <w:szCs w:val="24"/>
        </w:rPr>
      </w:pPr>
    </w:p>
    <w:p w:rsidR="00A40009" w:rsidRDefault="000D0A3F">
      <w:pPr>
        <w:rPr>
          <w:szCs w:val="24"/>
        </w:rPr>
      </w:pPr>
      <w:sdt>
        <w:sdtPr>
          <w:rPr>
            <w:noProof/>
          </w:rPr>
          <w:id w:val="1967766717"/>
          <w:picture/>
        </w:sdtPr>
        <w:sdtContent>
          <w:r w:rsidR="002025B9">
            <w:rPr>
              <w:noProof/>
            </w:rPr>
            <w:drawing>
              <wp:inline distT="0" distB="0" distL="0" distR="0">
                <wp:extent cx="1905000" cy="1905000"/>
                <wp:effectExtent l="0" t="0" r="0" b="0"/>
                <wp:docPr id="1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40009" w:rsidRDefault="00A40009">
      <w:pPr>
        <w:rPr>
          <w:szCs w:val="24"/>
        </w:rPr>
      </w:pPr>
    </w:p>
    <w:p w:rsidR="00A40009" w:rsidRDefault="000D0A3F">
      <w:pPr>
        <w:rPr>
          <w:szCs w:val="24"/>
        </w:rPr>
      </w:pPr>
      <w:sdt>
        <w:sdtPr>
          <w:rPr>
            <w:noProof/>
          </w:rPr>
          <w:id w:val="51520712"/>
          <w:picture/>
        </w:sdtPr>
        <w:sdtContent>
          <w:r w:rsidR="002025B9">
            <w:rPr>
              <w:noProof/>
            </w:rPr>
            <w:drawing>
              <wp:inline distT="0" distB="0" distL="0" distR="0">
                <wp:extent cx="1905000" cy="1905000"/>
                <wp:effectExtent l="0" t="0" r="0" b="0"/>
                <wp:docPr id="20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F1F7B" w:rsidRDefault="00AF1F7B">
      <w:pPr>
        <w:rPr>
          <w:szCs w:val="24"/>
        </w:rPr>
      </w:pPr>
      <w:r>
        <w:rPr>
          <w:szCs w:val="24"/>
        </w:rPr>
        <w:br w:type="page"/>
      </w:r>
    </w:p>
    <w:p w:rsidR="001138D8" w:rsidRPr="001138D8" w:rsidRDefault="007C7C67" w:rsidP="00247759">
      <w:pPr>
        <w:pStyle w:val="ListParagraph"/>
        <w:numPr>
          <w:ilvl w:val="0"/>
          <w:numId w:val="2"/>
        </w:numPr>
        <w:rPr>
          <w:szCs w:val="24"/>
        </w:rPr>
      </w:pPr>
      <w:r>
        <w:rPr>
          <w:b/>
          <w:szCs w:val="24"/>
        </w:rPr>
        <w:lastRenderedPageBreak/>
        <w:t>Assessment</w:t>
      </w:r>
    </w:p>
    <w:p w:rsidR="007C7C67" w:rsidRDefault="001138D8" w:rsidP="001138D8">
      <w:pPr>
        <w:pStyle w:val="ListParagraph"/>
        <w:numPr>
          <w:ilvl w:val="1"/>
          <w:numId w:val="2"/>
        </w:numPr>
        <w:rPr>
          <w:szCs w:val="24"/>
        </w:rPr>
      </w:pPr>
      <w:r>
        <w:rPr>
          <w:color w:val="FF0000"/>
          <w:szCs w:val="24"/>
        </w:rPr>
        <w:t xml:space="preserve">Administrator </w:t>
      </w:r>
      <w:r w:rsidR="007C7C67">
        <w:rPr>
          <w:szCs w:val="24"/>
        </w:rPr>
        <w:t xml:space="preserve">- </w:t>
      </w:r>
      <w:sdt>
        <w:sdtPr>
          <w:rPr>
            <w:szCs w:val="24"/>
          </w:rPr>
          <w:id w:val="-1285428756"/>
          <w:lock w:val="sdtLocked"/>
          <w:showingPlcHdr/>
        </w:sdtPr>
        <w:sdtContent>
          <w:r w:rsidR="007C7C67" w:rsidRPr="00A47DAA">
            <w:rPr>
              <w:rStyle w:val="PlaceholderText"/>
              <w:i/>
            </w:rPr>
            <w:t>Click here to enter text based on development/use/analysis of data generated from formative and summative assessments.</w:t>
          </w:r>
        </w:sdtContent>
      </w:sdt>
    </w:p>
    <w:p w:rsidR="001138D8" w:rsidRDefault="001138D8" w:rsidP="001138D8">
      <w:pPr>
        <w:pStyle w:val="ListParagraph"/>
        <w:numPr>
          <w:ilvl w:val="1"/>
          <w:numId w:val="2"/>
        </w:numPr>
        <w:rPr>
          <w:szCs w:val="24"/>
        </w:rPr>
      </w:pPr>
      <w:r>
        <w:rPr>
          <w:color w:val="FF0000"/>
          <w:szCs w:val="24"/>
        </w:rPr>
        <w:t>Teacher</w:t>
      </w:r>
      <w:r>
        <w:rPr>
          <w:szCs w:val="24"/>
        </w:rPr>
        <w:t xml:space="preserve"> - </w:t>
      </w:r>
      <w:sdt>
        <w:sdtPr>
          <w:rPr>
            <w:szCs w:val="24"/>
          </w:rPr>
          <w:id w:val="903717562"/>
          <w:showingPlcHdr/>
        </w:sdtPr>
        <w:sdtContent>
          <w:r w:rsidRPr="00A47DAA">
            <w:rPr>
              <w:rStyle w:val="PlaceholderText"/>
              <w:i/>
            </w:rPr>
            <w:t>Click here to enter text.</w:t>
          </w:r>
        </w:sdtContent>
      </w:sdt>
    </w:p>
    <w:p w:rsidR="001138D8" w:rsidRPr="007C7C67" w:rsidRDefault="001138D8" w:rsidP="001138D8">
      <w:pPr>
        <w:pStyle w:val="ListParagraph"/>
        <w:ind w:left="0"/>
        <w:rPr>
          <w:szCs w:val="24"/>
        </w:rPr>
      </w:pPr>
    </w:p>
    <w:p w:rsidR="007C7C67" w:rsidRPr="00153153" w:rsidRDefault="00C87290" w:rsidP="007C7C67">
      <w:pPr>
        <w:rPr>
          <w:b/>
          <w:color w:val="17365D" w:themeColor="text2" w:themeShade="BF"/>
        </w:rPr>
      </w:pPr>
      <w:r w:rsidRPr="00153153">
        <w:rPr>
          <w:rFonts w:ascii="Agency FB" w:hAnsi="Agency FB"/>
          <w:b/>
          <w:color w:val="17365D" w:themeColor="text2" w:themeShade="BF"/>
          <w:sz w:val="28"/>
          <w:szCs w:val="28"/>
        </w:rPr>
        <w:t xml:space="preserve">2011-2012 Possible Weight Percentage (20%)/Points Earned:  </w:t>
      </w:r>
      <w:sdt>
        <w:sdtPr>
          <w:rPr>
            <w:rStyle w:val="Style6"/>
          </w:rPr>
          <w:id w:val="-803846890"/>
          <w:lock w:val="sdtLocked"/>
          <w:showingPlcHdr/>
        </w:sdtPr>
        <w:sdtEndPr>
          <w:rPr>
            <w:rStyle w:val="DefaultParagraphFont"/>
            <w:rFonts w:ascii="Agency FB" w:hAnsi="Agency FB"/>
            <w:b w:val="0"/>
            <w:color w:val="17365D" w:themeColor="text2" w:themeShade="BF"/>
            <w:sz w:val="28"/>
            <w:szCs w:val="28"/>
            <w:u w:val="none"/>
          </w:rPr>
        </w:sdtEndPr>
        <w:sdtContent>
          <w:r w:rsidRPr="00153153">
            <w:rPr>
              <w:rStyle w:val="PlaceholderText"/>
              <w:rFonts w:ascii="Agency FB" w:hAnsi="Agency FB"/>
              <w:b/>
              <w:color w:val="17365D" w:themeColor="text2" w:themeShade="BF"/>
              <w:sz w:val="28"/>
              <w:szCs w:val="28"/>
              <w:u w:val="single"/>
            </w:rPr>
            <w:t>Cl</w:t>
          </w:r>
          <w:r w:rsidR="00AF1F7B">
            <w:rPr>
              <w:rStyle w:val="PlaceholderText"/>
              <w:rFonts w:ascii="Agency FB" w:hAnsi="Agency FB"/>
              <w:b/>
              <w:color w:val="17365D" w:themeColor="text2" w:themeShade="BF"/>
              <w:sz w:val="28"/>
              <w:szCs w:val="28"/>
              <w:u w:val="single"/>
            </w:rPr>
            <w:t>ick here to enter Points Earned</w:t>
          </w:r>
        </w:sdtContent>
      </w:sdt>
    </w:p>
    <w:p w:rsidR="00C87290" w:rsidRDefault="00C87290" w:rsidP="007C7C67">
      <w:pPr>
        <w:rPr>
          <w:szCs w:val="24"/>
        </w:rPr>
      </w:pPr>
    </w:p>
    <w:p w:rsidR="007C6549" w:rsidRDefault="007C7C67" w:rsidP="007C7C6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Professional Contributions/Professional Activi</w:t>
      </w:r>
      <w:r w:rsidR="00632AC4">
        <w:rPr>
          <w:b/>
          <w:sz w:val="28"/>
          <w:szCs w:val="28"/>
          <w:u w:val="single"/>
        </w:rPr>
        <w:t>ties/Self Enhancements</w:t>
      </w:r>
    </w:p>
    <w:p w:rsidR="00A300CF" w:rsidRDefault="00A300CF" w:rsidP="007C7C67">
      <w:pPr>
        <w:rPr>
          <w:szCs w:val="24"/>
        </w:rPr>
      </w:pPr>
      <w:r w:rsidRPr="00A300CF">
        <w:rPr>
          <w:color w:val="FF0000"/>
          <w:szCs w:val="24"/>
        </w:rPr>
        <w:t>Administrator</w:t>
      </w:r>
      <w:r>
        <w:rPr>
          <w:szCs w:val="24"/>
        </w:rPr>
        <w:t xml:space="preserve"> – </w:t>
      </w:r>
      <w:sdt>
        <w:sdtPr>
          <w:rPr>
            <w:szCs w:val="24"/>
          </w:rPr>
          <w:id w:val="856618093"/>
          <w:placeholder>
            <w:docPart w:val="DefaultPlaceholder_1082065158"/>
          </w:placeholder>
          <w:showingPlcHdr/>
        </w:sdtPr>
        <w:sdtContent>
          <w:r w:rsidRPr="00A300CF">
            <w:rPr>
              <w:rStyle w:val="PlaceholderText"/>
              <w:i/>
            </w:rPr>
            <w:t>Click here to enter text.</w:t>
          </w:r>
        </w:sdtContent>
      </w:sdt>
    </w:p>
    <w:p w:rsidR="007C7C67" w:rsidRDefault="007C6549" w:rsidP="007C7C67">
      <w:pPr>
        <w:rPr>
          <w:szCs w:val="24"/>
        </w:rPr>
      </w:pPr>
      <w:r w:rsidRPr="00A300CF">
        <w:rPr>
          <w:color w:val="FF0000"/>
          <w:szCs w:val="24"/>
        </w:rPr>
        <w:t>Teacher</w:t>
      </w:r>
      <w:r>
        <w:rPr>
          <w:color w:val="FF0000"/>
          <w:szCs w:val="24"/>
        </w:rPr>
        <w:t xml:space="preserve"> </w:t>
      </w:r>
      <w:r w:rsidRPr="007C6549">
        <w:rPr>
          <w:szCs w:val="24"/>
        </w:rPr>
        <w:t xml:space="preserve">- </w:t>
      </w:r>
      <w:sdt>
        <w:sdtPr>
          <w:rPr>
            <w:szCs w:val="24"/>
          </w:rPr>
          <w:id w:val="-524952892"/>
          <w:lock w:val="sdtLocked"/>
          <w:showingPlcHdr/>
        </w:sdtPr>
        <w:sdtContent>
          <w:r w:rsidR="007C7C67" w:rsidRPr="00A47DAA">
            <w:rPr>
              <w:rStyle w:val="PlaceholderText"/>
              <w:i/>
            </w:rPr>
            <w:t>Click here to enter text based on teacher participation in na</w:t>
          </w:r>
          <w:r w:rsidR="008E3590" w:rsidRPr="00A47DAA">
            <w:rPr>
              <w:rStyle w:val="PlaceholderText"/>
              <w:i/>
            </w:rPr>
            <w:t xml:space="preserve">tional, state and/or local PLC or </w:t>
          </w:r>
          <w:r w:rsidR="007C7C67" w:rsidRPr="00A47DAA">
            <w:rPr>
              <w:rStyle w:val="PlaceholderText"/>
              <w:i/>
            </w:rPr>
            <w:t>organizations.  Action research project development/completion/presentation.</w:t>
          </w:r>
        </w:sdtContent>
      </w:sdt>
    </w:p>
    <w:p w:rsidR="007C7C67" w:rsidRDefault="007C7C67" w:rsidP="007C7C67">
      <w:pPr>
        <w:rPr>
          <w:szCs w:val="24"/>
        </w:rPr>
      </w:pPr>
    </w:p>
    <w:p w:rsidR="007C6549" w:rsidRDefault="007C6549" w:rsidP="007C7C67">
      <w:pPr>
        <w:rPr>
          <w:szCs w:val="24"/>
        </w:rPr>
      </w:pPr>
    </w:p>
    <w:sdt>
      <w:sdtPr>
        <w:rPr>
          <w:color w:val="808080"/>
          <w:szCs w:val="24"/>
        </w:rPr>
        <w:id w:val="-822044102"/>
        <w:lock w:val="sdtLocked"/>
        <w:picture/>
      </w:sdtPr>
      <w:sdtContent>
        <w:p w:rsidR="007C7C67" w:rsidRDefault="00E8489A" w:rsidP="007C7C67">
          <w:pPr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>
                <wp:extent cx="1905000" cy="1905000"/>
                <wp:effectExtent l="0" t="0" r="0" b="0"/>
                <wp:docPr id="1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87290" w:rsidRDefault="00C87290" w:rsidP="007C7C67">
      <w:pPr>
        <w:rPr>
          <w:szCs w:val="24"/>
        </w:rPr>
      </w:pPr>
    </w:p>
    <w:p w:rsidR="00C87290" w:rsidRPr="00153153" w:rsidRDefault="00C87290" w:rsidP="007C7C67">
      <w:pPr>
        <w:rPr>
          <w:rFonts w:ascii="Agency FB" w:hAnsi="Agency FB"/>
          <w:b/>
          <w:color w:val="17365D" w:themeColor="text2" w:themeShade="BF"/>
          <w:sz w:val="28"/>
          <w:szCs w:val="28"/>
        </w:rPr>
      </w:pPr>
      <w:r w:rsidRPr="00153153">
        <w:rPr>
          <w:rFonts w:ascii="Agency FB" w:hAnsi="Agency FB"/>
          <w:b/>
          <w:color w:val="17365D" w:themeColor="text2" w:themeShade="BF"/>
          <w:sz w:val="28"/>
          <w:szCs w:val="28"/>
        </w:rPr>
        <w:t xml:space="preserve">2011-2012 Possible Weight Percentage (10%)/Points Earned:  </w:t>
      </w:r>
      <w:sdt>
        <w:sdtPr>
          <w:rPr>
            <w:rStyle w:val="Style10"/>
          </w:rPr>
          <w:id w:val="589436584"/>
          <w:lock w:val="sdtLocked"/>
          <w:showingPlcHdr/>
        </w:sdtPr>
        <w:sdtEndPr>
          <w:rPr>
            <w:rStyle w:val="DefaultParagraphFont"/>
            <w:rFonts w:ascii="Agency FB" w:hAnsi="Agency FB"/>
            <w:b w:val="0"/>
            <w:color w:val="17365D" w:themeColor="text2" w:themeShade="BF"/>
            <w:sz w:val="28"/>
            <w:szCs w:val="28"/>
            <w:u w:val="none"/>
          </w:rPr>
        </w:sdtEndPr>
        <w:sdtContent>
          <w:r w:rsidRPr="00D80981">
            <w:rPr>
              <w:rStyle w:val="PlaceholderText"/>
              <w:rFonts w:ascii="Agency FB" w:hAnsi="Agency FB"/>
              <w:b/>
              <w:color w:val="17365D" w:themeColor="text2" w:themeShade="BF"/>
              <w:sz w:val="28"/>
              <w:szCs w:val="28"/>
              <w:u w:val="single"/>
            </w:rPr>
            <w:t>Cl</w:t>
          </w:r>
          <w:r w:rsidR="00AF1F7B">
            <w:rPr>
              <w:rStyle w:val="PlaceholderText"/>
              <w:rFonts w:ascii="Agency FB" w:hAnsi="Agency FB"/>
              <w:b/>
              <w:color w:val="17365D" w:themeColor="text2" w:themeShade="BF"/>
              <w:sz w:val="28"/>
              <w:szCs w:val="28"/>
              <w:u w:val="single"/>
            </w:rPr>
            <w:t>ick here to enter Points Earned</w:t>
          </w:r>
        </w:sdtContent>
      </w:sdt>
    </w:p>
    <w:p w:rsidR="00F5414F" w:rsidRDefault="00F5414F" w:rsidP="001138D8">
      <w:pPr>
        <w:ind w:left="2880" w:hanging="2880"/>
        <w:rPr>
          <w:rFonts w:ascii="Agency FB" w:hAnsi="Agency FB"/>
          <w:b/>
          <w:sz w:val="28"/>
          <w:szCs w:val="28"/>
        </w:rPr>
      </w:pPr>
    </w:p>
    <w:p w:rsidR="00C87290" w:rsidRDefault="00C87290" w:rsidP="00F5414F">
      <w:pPr>
        <w:ind w:left="720" w:firstLine="720"/>
        <w:rPr>
          <w:color w:val="17365D" w:themeColor="text2" w:themeShade="BF"/>
          <w:sz w:val="28"/>
          <w:szCs w:val="28"/>
        </w:rPr>
      </w:pPr>
      <w:r w:rsidRPr="00153153">
        <w:rPr>
          <w:rFonts w:ascii="Agency FB" w:hAnsi="Agency FB"/>
          <w:b/>
          <w:color w:val="17365D" w:themeColor="text2" w:themeShade="BF"/>
          <w:sz w:val="28"/>
          <w:szCs w:val="28"/>
        </w:rPr>
        <w:t xml:space="preserve">TOTAL </w:t>
      </w:r>
      <w:r w:rsidR="00F5414F" w:rsidRPr="00153153">
        <w:rPr>
          <w:rFonts w:ascii="Agency FB" w:hAnsi="Agency FB"/>
          <w:b/>
          <w:color w:val="17365D" w:themeColor="text2" w:themeShade="BF"/>
          <w:sz w:val="28"/>
          <w:szCs w:val="28"/>
        </w:rPr>
        <w:t xml:space="preserve">Possible </w:t>
      </w:r>
      <w:r w:rsidRPr="00153153">
        <w:rPr>
          <w:rFonts w:ascii="Agency FB" w:hAnsi="Agency FB"/>
          <w:b/>
          <w:color w:val="17365D" w:themeColor="text2" w:themeShade="BF"/>
          <w:sz w:val="28"/>
          <w:szCs w:val="28"/>
        </w:rPr>
        <w:t>Percentage (</w:t>
      </w:r>
      <w:r w:rsidR="00322070" w:rsidRPr="00153153">
        <w:rPr>
          <w:rFonts w:ascii="Agency FB" w:hAnsi="Agency FB"/>
          <w:b/>
          <w:color w:val="17365D" w:themeColor="text2" w:themeShade="BF"/>
          <w:sz w:val="28"/>
          <w:szCs w:val="28"/>
        </w:rPr>
        <w:t>100</w:t>
      </w:r>
      <w:r w:rsidRPr="00153153">
        <w:rPr>
          <w:rFonts w:ascii="Agency FB" w:hAnsi="Agency FB"/>
          <w:b/>
          <w:color w:val="17365D" w:themeColor="text2" w:themeShade="BF"/>
          <w:sz w:val="28"/>
          <w:szCs w:val="28"/>
        </w:rPr>
        <w:t xml:space="preserve">%)/Points Earned:  </w:t>
      </w:r>
      <w:sdt>
        <w:sdtPr>
          <w:rPr>
            <w:rStyle w:val="Style3"/>
            <w:color w:val="17365D" w:themeColor="text2" w:themeShade="BF"/>
            <w:sz w:val="28"/>
            <w:szCs w:val="28"/>
          </w:rPr>
          <w:id w:val="-630479023"/>
          <w:lock w:val="sdtLocked"/>
        </w:sdtPr>
        <w:sdtEndPr>
          <w:rPr>
            <w:rStyle w:val="DefaultParagraphFont"/>
            <w:rFonts w:ascii="Times New Roman" w:hAnsi="Times New Roman"/>
            <w:b w:val="0"/>
            <w:u w:val="none"/>
          </w:rPr>
        </w:sdtEndPr>
        <w:sdtContent>
          <w:sdt>
            <w:sdtPr>
              <w:rPr>
                <w:rStyle w:val="Style8"/>
              </w:rPr>
              <w:id w:val="1467631727"/>
              <w:lock w:val="sdtLocked"/>
              <w:showingPlcHdr/>
            </w:sdtPr>
            <w:sdtEndPr>
              <w:rPr>
                <w:rStyle w:val="DefaultParagraphFont"/>
                <w:b w:val="0"/>
                <w:color w:val="17365D" w:themeColor="text2" w:themeShade="BF"/>
                <w:sz w:val="28"/>
                <w:szCs w:val="28"/>
                <w:u w:val="none"/>
              </w:rPr>
            </w:sdtEndPr>
            <w:sdtContent>
              <w:r w:rsidR="00607D75" w:rsidRPr="00153153">
                <w:rPr>
                  <w:rStyle w:val="PlaceholderText"/>
                  <w:rFonts w:ascii="Agency FB" w:hAnsi="Agency FB"/>
                  <w:b/>
                  <w:color w:val="17365D" w:themeColor="text2" w:themeShade="BF"/>
                  <w:sz w:val="28"/>
                  <w:szCs w:val="28"/>
                  <w:u w:val="single"/>
                </w:rPr>
                <w:t xml:space="preserve">Click here to enter </w:t>
              </w:r>
              <w:r w:rsidR="00607D75">
                <w:rPr>
                  <w:rStyle w:val="PlaceholderText"/>
                  <w:rFonts w:ascii="Agency FB" w:hAnsi="Agency FB"/>
                  <w:b/>
                  <w:color w:val="17365D" w:themeColor="text2" w:themeShade="BF"/>
                  <w:sz w:val="28"/>
                  <w:szCs w:val="28"/>
                  <w:u w:val="single"/>
                </w:rPr>
                <w:t xml:space="preserve">TOTAL </w:t>
              </w:r>
              <w:r w:rsidR="00607D75" w:rsidRPr="00153153">
                <w:rPr>
                  <w:rStyle w:val="PlaceholderText"/>
                  <w:rFonts w:ascii="Agency FB" w:hAnsi="Agency FB"/>
                  <w:b/>
                  <w:color w:val="17365D" w:themeColor="text2" w:themeShade="BF"/>
                  <w:sz w:val="28"/>
                  <w:szCs w:val="28"/>
                  <w:u w:val="single"/>
                </w:rPr>
                <w:t>Points Earned</w:t>
              </w:r>
            </w:sdtContent>
          </w:sdt>
        </w:sdtContent>
      </w:sdt>
    </w:p>
    <w:p w:rsidR="008A2CE9" w:rsidRPr="008A2CE9" w:rsidRDefault="008A2CE9" w:rsidP="00B13575">
      <w:pPr>
        <w:ind w:left="720" w:hanging="720"/>
        <w:rPr>
          <w:rFonts w:cs="Times New Roman"/>
          <w:b/>
          <w:szCs w:val="24"/>
          <w:u w:val="single"/>
        </w:rPr>
      </w:pPr>
    </w:p>
    <w:p w:rsidR="008A2CE9" w:rsidRDefault="008A2CE9" w:rsidP="00B13575">
      <w:pPr>
        <w:ind w:left="720" w:hanging="720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Professional Development</w:t>
      </w:r>
    </w:p>
    <w:p w:rsidR="008A2CE9" w:rsidRDefault="008A2CE9" w:rsidP="00B13575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Recommended PD/Other Professional Growth Options - </w:t>
      </w:r>
      <w:sdt>
        <w:sdtPr>
          <w:rPr>
            <w:rFonts w:cs="Times New Roman"/>
            <w:szCs w:val="24"/>
          </w:rPr>
          <w:id w:val="521203538"/>
          <w:showingPlcHdr/>
        </w:sdtPr>
        <w:sdtContent>
          <w:r w:rsidRPr="00A47DAA">
            <w:rPr>
              <w:rStyle w:val="PlaceholderText"/>
              <w:i/>
            </w:rPr>
            <w:t>Click here to enter text.</w:t>
          </w:r>
        </w:sdtContent>
      </w:sdt>
    </w:p>
    <w:p w:rsidR="008A2CE9" w:rsidRDefault="008A2CE9" w:rsidP="00B13575">
      <w:pPr>
        <w:ind w:left="720" w:hanging="720"/>
        <w:rPr>
          <w:rFonts w:cs="Times New Roman"/>
          <w:szCs w:val="24"/>
        </w:rPr>
      </w:pPr>
    </w:p>
    <w:p w:rsidR="008A2CE9" w:rsidRDefault="008A2CE9" w:rsidP="008A2CE9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Required PD/Other Professional Growth Options - </w:t>
      </w:r>
      <w:sdt>
        <w:sdtPr>
          <w:rPr>
            <w:rFonts w:cs="Times New Roman"/>
            <w:szCs w:val="24"/>
          </w:rPr>
          <w:id w:val="-1337297960"/>
          <w:showingPlcHdr/>
        </w:sdtPr>
        <w:sdtContent>
          <w:r w:rsidRPr="00A47DAA">
            <w:rPr>
              <w:rStyle w:val="PlaceholderText"/>
              <w:i/>
            </w:rPr>
            <w:t>Click here to enter text.</w:t>
          </w:r>
        </w:sdtContent>
      </w:sdt>
    </w:p>
    <w:p w:rsidR="008A2CE9" w:rsidRDefault="008A2CE9" w:rsidP="008A2CE9">
      <w:pPr>
        <w:ind w:left="720" w:hanging="720"/>
        <w:rPr>
          <w:rFonts w:cs="Times New Roman"/>
          <w:szCs w:val="24"/>
        </w:rPr>
      </w:pPr>
    </w:p>
    <w:p w:rsidR="008A2CE9" w:rsidRDefault="008A2CE9" w:rsidP="008A2CE9">
      <w:pPr>
        <w:ind w:left="720" w:hanging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Requested PD/Other Professional Growth Options - </w:t>
      </w:r>
      <w:sdt>
        <w:sdtPr>
          <w:rPr>
            <w:rFonts w:cs="Times New Roman"/>
            <w:szCs w:val="24"/>
          </w:rPr>
          <w:id w:val="-394354572"/>
          <w:showingPlcHdr/>
        </w:sdtPr>
        <w:sdtContent>
          <w:r w:rsidRPr="00A47DAA">
            <w:rPr>
              <w:rStyle w:val="PlaceholderText"/>
              <w:i/>
            </w:rPr>
            <w:t>Click here to enter text.</w:t>
          </w:r>
        </w:sdtContent>
      </w:sdt>
    </w:p>
    <w:p w:rsidR="008A2CE9" w:rsidRDefault="008A2CE9" w:rsidP="008A2CE9">
      <w:pPr>
        <w:ind w:left="720" w:hanging="720"/>
        <w:rPr>
          <w:rFonts w:cs="Times New Roman"/>
          <w:szCs w:val="24"/>
        </w:rPr>
      </w:pPr>
    </w:p>
    <w:p w:rsidR="008A2CE9" w:rsidRDefault="008A2CE9" w:rsidP="008A2CE9">
      <w:pPr>
        <w:ind w:left="720" w:hanging="720"/>
        <w:rPr>
          <w:rFonts w:cs="Times New Roman"/>
          <w:szCs w:val="24"/>
        </w:rPr>
      </w:pPr>
    </w:p>
    <w:p w:rsidR="00B13575" w:rsidRPr="00AF1F7B" w:rsidRDefault="00B13575" w:rsidP="008A2CE9">
      <w:pPr>
        <w:ind w:left="720" w:hanging="720"/>
        <w:rPr>
          <w:rFonts w:cs="Times New Roman"/>
          <w:szCs w:val="24"/>
        </w:rPr>
      </w:pPr>
      <w:r w:rsidRPr="00AF1F7B">
        <w:rPr>
          <w:rFonts w:cs="Times New Roman"/>
          <w:b/>
          <w:sz w:val="28"/>
          <w:szCs w:val="28"/>
          <w:u w:val="single"/>
        </w:rPr>
        <w:t>Goals</w:t>
      </w:r>
    </w:p>
    <w:sdt>
      <w:sdtPr>
        <w:rPr>
          <w:rFonts w:cs="Times New Roman"/>
          <w:color w:val="17365D" w:themeColor="text2" w:themeShade="BF"/>
          <w:szCs w:val="24"/>
        </w:rPr>
        <w:id w:val="-1478373690"/>
        <w:showingPlcHdr/>
      </w:sdtPr>
      <w:sdtContent>
        <w:p w:rsidR="00B13575" w:rsidRDefault="00AF1F7B" w:rsidP="00B13575">
          <w:pPr>
            <w:pStyle w:val="ListParagraph"/>
            <w:numPr>
              <w:ilvl w:val="0"/>
              <w:numId w:val="6"/>
            </w:numPr>
            <w:rPr>
              <w:rFonts w:cs="Times New Roman"/>
              <w:color w:val="17365D" w:themeColor="text2" w:themeShade="BF"/>
              <w:szCs w:val="24"/>
            </w:rPr>
          </w:pPr>
          <w:r w:rsidRPr="00A47DAA">
            <w:rPr>
              <w:rStyle w:val="PlaceholderText"/>
              <w:i/>
            </w:rPr>
            <w:t>Click here to enter text.</w:t>
          </w:r>
        </w:p>
      </w:sdtContent>
    </w:sdt>
    <w:sdt>
      <w:sdtPr>
        <w:rPr>
          <w:rFonts w:cs="Times New Roman"/>
          <w:color w:val="17365D" w:themeColor="text2" w:themeShade="BF"/>
          <w:szCs w:val="24"/>
        </w:rPr>
        <w:id w:val="1849057960"/>
        <w:showingPlcHdr/>
      </w:sdtPr>
      <w:sdtContent>
        <w:p w:rsidR="00B13575" w:rsidRDefault="00B13575" w:rsidP="00B13575">
          <w:pPr>
            <w:pStyle w:val="ListParagraph"/>
            <w:numPr>
              <w:ilvl w:val="0"/>
              <w:numId w:val="6"/>
            </w:numPr>
            <w:rPr>
              <w:rFonts w:cs="Times New Roman"/>
              <w:color w:val="17365D" w:themeColor="text2" w:themeShade="BF"/>
              <w:szCs w:val="24"/>
            </w:rPr>
          </w:pPr>
          <w:r w:rsidRPr="00A47DAA">
            <w:rPr>
              <w:rStyle w:val="PlaceholderText"/>
              <w:i/>
            </w:rPr>
            <w:t>Click here to enter text.</w:t>
          </w:r>
        </w:p>
      </w:sdtContent>
    </w:sdt>
    <w:sdt>
      <w:sdtPr>
        <w:rPr>
          <w:rFonts w:cs="Times New Roman"/>
          <w:color w:val="17365D" w:themeColor="text2" w:themeShade="BF"/>
          <w:szCs w:val="24"/>
        </w:rPr>
        <w:id w:val="-684669592"/>
        <w:showingPlcHdr/>
      </w:sdtPr>
      <w:sdtContent>
        <w:p w:rsidR="00B13575" w:rsidRDefault="00B13575" w:rsidP="00B13575">
          <w:pPr>
            <w:pStyle w:val="ListParagraph"/>
            <w:numPr>
              <w:ilvl w:val="0"/>
              <w:numId w:val="6"/>
            </w:numPr>
            <w:rPr>
              <w:rFonts w:cs="Times New Roman"/>
              <w:color w:val="17365D" w:themeColor="text2" w:themeShade="BF"/>
              <w:szCs w:val="24"/>
            </w:rPr>
          </w:pPr>
          <w:r w:rsidRPr="00A47DAA">
            <w:rPr>
              <w:rStyle w:val="PlaceholderText"/>
              <w:i/>
            </w:rPr>
            <w:t>Click here to enter text.</w:t>
          </w:r>
        </w:p>
      </w:sdtContent>
    </w:sdt>
    <w:p w:rsidR="00AE0D1E" w:rsidRDefault="00AE0D1E" w:rsidP="00AE0D1E">
      <w:pPr>
        <w:rPr>
          <w:rFonts w:cs="Times New Roman"/>
          <w:color w:val="17365D" w:themeColor="text2" w:themeShade="BF"/>
          <w:szCs w:val="24"/>
        </w:rPr>
      </w:pPr>
    </w:p>
    <w:p w:rsidR="00AE0D1E" w:rsidRDefault="00AE0D1E" w:rsidP="00AE0D1E">
      <w:pPr>
        <w:rPr>
          <w:rFonts w:cs="Times New Roman"/>
          <w:color w:val="17365D" w:themeColor="text2" w:themeShade="BF"/>
          <w:szCs w:val="24"/>
        </w:rPr>
      </w:pPr>
    </w:p>
    <w:p w:rsidR="00AE0D1E" w:rsidRDefault="00AE0D1E" w:rsidP="00AE0D1E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</w:t>
      </w:r>
      <w:r>
        <w:rPr>
          <w:rFonts w:cs="Times New Roman"/>
          <w:szCs w:val="24"/>
        </w:rPr>
        <w:tab/>
        <w:t>_____________________________________</w:t>
      </w:r>
    </w:p>
    <w:p w:rsidR="00AE0D1E" w:rsidRDefault="00AE0D1E" w:rsidP="00AE0D1E">
      <w:pPr>
        <w:rPr>
          <w:rFonts w:cs="Times New Roman"/>
          <w:szCs w:val="24"/>
        </w:rPr>
      </w:pPr>
      <w:r>
        <w:rPr>
          <w:rFonts w:cs="Times New Roman"/>
          <w:szCs w:val="24"/>
        </w:rPr>
        <w:t>Administrator Signature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Teacher Signature</w:t>
      </w:r>
    </w:p>
    <w:p w:rsidR="00AE0D1E" w:rsidRDefault="00AE0D1E" w:rsidP="00AE0D1E">
      <w:pPr>
        <w:rPr>
          <w:rFonts w:cs="Times New Roman"/>
          <w:szCs w:val="24"/>
        </w:rPr>
      </w:pPr>
    </w:p>
    <w:p w:rsidR="00AE0D1E" w:rsidRDefault="00AE0D1E" w:rsidP="00AE0D1E">
      <w:pPr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__________________________________________</w:t>
      </w:r>
      <w:r>
        <w:rPr>
          <w:rFonts w:cs="Times New Roman"/>
          <w:szCs w:val="24"/>
        </w:rPr>
        <w:tab/>
        <w:t>_____________________________________</w:t>
      </w:r>
    </w:p>
    <w:p w:rsidR="00AE0D1E" w:rsidRPr="00AE0D1E" w:rsidRDefault="00AE0D1E" w:rsidP="00AE0D1E">
      <w:pPr>
        <w:rPr>
          <w:rFonts w:cs="Times New Roman"/>
          <w:szCs w:val="24"/>
        </w:rPr>
      </w:pPr>
      <w:r>
        <w:rPr>
          <w:rFonts w:cs="Times New Roman"/>
          <w:szCs w:val="24"/>
        </w:rPr>
        <w:t>Date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Date</w:t>
      </w:r>
    </w:p>
    <w:sectPr w:rsidR="00AE0D1E" w:rsidRPr="00AE0D1E" w:rsidSect="003209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054A"/>
    <w:multiLevelType w:val="hybridMultilevel"/>
    <w:tmpl w:val="619AB2B6"/>
    <w:lvl w:ilvl="0" w:tplc="C812CF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A48EA"/>
    <w:multiLevelType w:val="hybridMultilevel"/>
    <w:tmpl w:val="166C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24788"/>
    <w:multiLevelType w:val="hybridMultilevel"/>
    <w:tmpl w:val="96FA81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F6247E"/>
    <w:multiLevelType w:val="hybridMultilevel"/>
    <w:tmpl w:val="61E4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45C2E"/>
    <w:multiLevelType w:val="hybridMultilevel"/>
    <w:tmpl w:val="520E4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B25E4"/>
    <w:multiLevelType w:val="hybridMultilevel"/>
    <w:tmpl w:val="5A504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characterSpacingControl w:val="doNotCompress"/>
  <w:compat/>
  <w:rsids>
    <w:rsidRoot w:val="00847D0F"/>
    <w:rsid w:val="0003478B"/>
    <w:rsid w:val="00080D75"/>
    <w:rsid w:val="000D0A3F"/>
    <w:rsid w:val="000D7882"/>
    <w:rsid w:val="001138D8"/>
    <w:rsid w:val="00136849"/>
    <w:rsid w:val="00153153"/>
    <w:rsid w:val="00181B31"/>
    <w:rsid w:val="002025B9"/>
    <w:rsid w:val="00247759"/>
    <w:rsid w:val="00270BB6"/>
    <w:rsid w:val="00287436"/>
    <w:rsid w:val="002E2316"/>
    <w:rsid w:val="003209D9"/>
    <w:rsid w:val="00322070"/>
    <w:rsid w:val="003240CF"/>
    <w:rsid w:val="003C2C5E"/>
    <w:rsid w:val="003E3414"/>
    <w:rsid w:val="0040598A"/>
    <w:rsid w:val="004329AD"/>
    <w:rsid w:val="004504F6"/>
    <w:rsid w:val="00461F7F"/>
    <w:rsid w:val="00476B5B"/>
    <w:rsid w:val="004962D9"/>
    <w:rsid w:val="004A30E1"/>
    <w:rsid w:val="004C2FA3"/>
    <w:rsid w:val="004C3226"/>
    <w:rsid w:val="004E5594"/>
    <w:rsid w:val="004E75EB"/>
    <w:rsid w:val="005113B3"/>
    <w:rsid w:val="00523120"/>
    <w:rsid w:val="005A29EC"/>
    <w:rsid w:val="005C52F3"/>
    <w:rsid w:val="00607D75"/>
    <w:rsid w:val="0062716C"/>
    <w:rsid w:val="00632AC4"/>
    <w:rsid w:val="00657940"/>
    <w:rsid w:val="0067063D"/>
    <w:rsid w:val="006A40B0"/>
    <w:rsid w:val="006C6588"/>
    <w:rsid w:val="006D0A19"/>
    <w:rsid w:val="006D2996"/>
    <w:rsid w:val="006E6DA5"/>
    <w:rsid w:val="0078479A"/>
    <w:rsid w:val="00794165"/>
    <w:rsid w:val="007B702A"/>
    <w:rsid w:val="007C6549"/>
    <w:rsid w:val="007C7C67"/>
    <w:rsid w:val="007D03C9"/>
    <w:rsid w:val="007D3208"/>
    <w:rsid w:val="007E1F45"/>
    <w:rsid w:val="007E5434"/>
    <w:rsid w:val="007F0D74"/>
    <w:rsid w:val="00833FDB"/>
    <w:rsid w:val="00847D0F"/>
    <w:rsid w:val="00857303"/>
    <w:rsid w:val="0087728D"/>
    <w:rsid w:val="00894EE2"/>
    <w:rsid w:val="00895B67"/>
    <w:rsid w:val="008A2CE9"/>
    <w:rsid w:val="008D3569"/>
    <w:rsid w:val="008E3590"/>
    <w:rsid w:val="009356EC"/>
    <w:rsid w:val="00943B67"/>
    <w:rsid w:val="00951205"/>
    <w:rsid w:val="00963E7A"/>
    <w:rsid w:val="009B32F8"/>
    <w:rsid w:val="009D6B5A"/>
    <w:rsid w:val="00A262DA"/>
    <w:rsid w:val="00A300CF"/>
    <w:rsid w:val="00A40009"/>
    <w:rsid w:val="00A41087"/>
    <w:rsid w:val="00A47DAA"/>
    <w:rsid w:val="00A73BEE"/>
    <w:rsid w:val="00AA0752"/>
    <w:rsid w:val="00AC6418"/>
    <w:rsid w:val="00AE0D1E"/>
    <w:rsid w:val="00AF1F7B"/>
    <w:rsid w:val="00B13575"/>
    <w:rsid w:val="00B20E7B"/>
    <w:rsid w:val="00B21B10"/>
    <w:rsid w:val="00B46585"/>
    <w:rsid w:val="00B851DD"/>
    <w:rsid w:val="00B94BDA"/>
    <w:rsid w:val="00BB2106"/>
    <w:rsid w:val="00BB2B93"/>
    <w:rsid w:val="00BD2FF0"/>
    <w:rsid w:val="00C54518"/>
    <w:rsid w:val="00C87290"/>
    <w:rsid w:val="00C915E4"/>
    <w:rsid w:val="00CC565A"/>
    <w:rsid w:val="00D218D4"/>
    <w:rsid w:val="00D378FC"/>
    <w:rsid w:val="00D517D1"/>
    <w:rsid w:val="00D80981"/>
    <w:rsid w:val="00DC0746"/>
    <w:rsid w:val="00DD3AB9"/>
    <w:rsid w:val="00DF4D19"/>
    <w:rsid w:val="00E12B6F"/>
    <w:rsid w:val="00E26E8E"/>
    <w:rsid w:val="00E415CB"/>
    <w:rsid w:val="00E55895"/>
    <w:rsid w:val="00E82D03"/>
    <w:rsid w:val="00E8489A"/>
    <w:rsid w:val="00E937EA"/>
    <w:rsid w:val="00EA0578"/>
    <w:rsid w:val="00EC3559"/>
    <w:rsid w:val="00ED51F3"/>
    <w:rsid w:val="00F5414F"/>
    <w:rsid w:val="00F94427"/>
    <w:rsid w:val="00FB5AC2"/>
    <w:rsid w:val="00FF1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8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4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41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3414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52312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857303"/>
    <w:rPr>
      <w:bdr w:val="single" w:sz="12" w:space="0" w:color="auto"/>
    </w:rPr>
  </w:style>
  <w:style w:type="character" w:customStyle="1" w:styleId="Style3">
    <w:name w:val="Style3"/>
    <w:basedOn w:val="DefaultParagraphFont"/>
    <w:uiPriority w:val="1"/>
    <w:rsid w:val="00857303"/>
    <w:rPr>
      <w:rFonts w:ascii="Agency FB" w:hAnsi="Agency FB"/>
      <w:b/>
      <w:u w:val="single"/>
      <w:bdr w:val="none" w:sz="0" w:space="0" w:color="auto"/>
    </w:rPr>
  </w:style>
  <w:style w:type="character" w:customStyle="1" w:styleId="Style4">
    <w:name w:val="Style4"/>
    <w:basedOn w:val="DefaultParagraphFont"/>
    <w:uiPriority w:val="1"/>
    <w:rsid w:val="00E937EA"/>
    <w:rPr>
      <w:b/>
    </w:rPr>
  </w:style>
  <w:style w:type="character" w:customStyle="1" w:styleId="Style5">
    <w:name w:val="Style5"/>
    <w:basedOn w:val="DefaultParagraphFont"/>
    <w:uiPriority w:val="1"/>
    <w:rsid w:val="00E937EA"/>
    <w:rPr>
      <w:b/>
      <w:u w:val="single"/>
    </w:rPr>
  </w:style>
  <w:style w:type="character" w:customStyle="1" w:styleId="Style6">
    <w:name w:val="Style6"/>
    <w:basedOn w:val="DefaultParagraphFont"/>
    <w:uiPriority w:val="1"/>
    <w:rsid w:val="00E937EA"/>
    <w:rPr>
      <w:b/>
      <w:u w:val="single"/>
    </w:rPr>
  </w:style>
  <w:style w:type="character" w:customStyle="1" w:styleId="Style7">
    <w:name w:val="Style7"/>
    <w:basedOn w:val="DefaultParagraphFont"/>
    <w:uiPriority w:val="1"/>
    <w:rsid w:val="00E937EA"/>
    <w:rPr>
      <w:b/>
      <w:u w:val="single"/>
    </w:rPr>
  </w:style>
  <w:style w:type="character" w:customStyle="1" w:styleId="Style8">
    <w:name w:val="Style8"/>
    <w:basedOn w:val="DefaultParagraphFont"/>
    <w:uiPriority w:val="1"/>
    <w:rsid w:val="00E937EA"/>
    <w:rPr>
      <w:b/>
      <w:u w:val="single"/>
    </w:rPr>
  </w:style>
  <w:style w:type="character" w:customStyle="1" w:styleId="Style9">
    <w:name w:val="Style9"/>
    <w:basedOn w:val="DefaultParagraphFont"/>
    <w:uiPriority w:val="1"/>
    <w:rsid w:val="00D80981"/>
    <w:rPr>
      <w:b/>
      <w:u w:val="single"/>
    </w:rPr>
  </w:style>
  <w:style w:type="character" w:customStyle="1" w:styleId="Style10">
    <w:name w:val="Style10"/>
    <w:basedOn w:val="DefaultParagraphFont"/>
    <w:uiPriority w:val="1"/>
    <w:rsid w:val="00D80981"/>
    <w:rPr>
      <w:b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88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8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8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341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341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3414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523120"/>
    <w:rPr>
      <w:bdr w:val="single" w:sz="4" w:space="0" w:color="auto"/>
    </w:rPr>
  </w:style>
  <w:style w:type="character" w:customStyle="1" w:styleId="Style2">
    <w:name w:val="Style2"/>
    <w:basedOn w:val="DefaultParagraphFont"/>
    <w:uiPriority w:val="1"/>
    <w:rsid w:val="00857303"/>
    <w:rPr>
      <w:bdr w:val="single" w:sz="12" w:space="0" w:color="auto"/>
    </w:rPr>
  </w:style>
  <w:style w:type="character" w:customStyle="1" w:styleId="Style3">
    <w:name w:val="Style3"/>
    <w:basedOn w:val="DefaultParagraphFont"/>
    <w:uiPriority w:val="1"/>
    <w:rsid w:val="00857303"/>
    <w:rPr>
      <w:rFonts w:ascii="Agency FB" w:hAnsi="Agency FB"/>
      <w:b/>
      <w:u w:val="single"/>
      <w:bdr w:val="none" w:sz="0" w:space="0" w:color="auto"/>
    </w:rPr>
  </w:style>
  <w:style w:type="character" w:customStyle="1" w:styleId="Style4">
    <w:name w:val="Style4"/>
    <w:basedOn w:val="DefaultParagraphFont"/>
    <w:uiPriority w:val="1"/>
    <w:rsid w:val="00E937EA"/>
    <w:rPr>
      <w:b/>
    </w:rPr>
  </w:style>
  <w:style w:type="character" w:customStyle="1" w:styleId="Style5">
    <w:name w:val="Style5"/>
    <w:basedOn w:val="DefaultParagraphFont"/>
    <w:uiPriority w:val="1"/>
    <w:rsid w:val="00E937EA"/>
    <w:rPr>
      <w:b/>
      <w:u w:val="single"/>
    </w:rPr>
  </w:style>
  <w:style w:type="character" w:customStyle="1" w:styleId="Style6">
    <w:name w:val="Style6"/>
    <w:basedOn w:val="DefaultParagraphFont"/>
    <w:uiPriority w:val="1"/>
    <w:rsid w:val="00E937EA"/>
    <w:rPr>
      <w:b/>
      <w:u w:val="single"/>
    </w:rPr>
  </w:style>
  <w:style w:type="character" w:customStyle="1" w:styleId="Style7">
    <w:name w:val="Style7"/>
    <w:basedOn w:val="DefaultParagraphFont"/>
    <w:uiPriority w:val="1"/>
    <w:rsid w:val="00E937EA"/>
    <w:rPr>
      <w:b/>
      <w:u w:val="single"/>
    </w:rPr>
  </w:style>
  <w:style w:type="character" w:customStyle="1" w:styleId="Style8">
    <w:name w:val="Style8"/>
    <w:basedOn w:val="DefaultParagraphFont"/>
    <w:uiPriority w:val="1"/>
    <w:rsid w:val="00E937EA"/>
    <w:rPr>
      <w:b/>
      <w:u w:val="single"/>
    </w:rPr>
  </w:style>
  <w:style w:type="character" w:customStyle="1" w:styleId="Style9">
    <w:name w:val="Style9"/>
    <w:basedOn w:val="DefaultParagraphFont"/>
    <w:uiPriority w:val="1"/>
    <w:rsid w:val="00D80981"/>
    <w:rPr>
      <w:b/>
      <w:u w:val="single"/>
    </w:rPr>
  </w:style>
  <w:style w:type="character" w:customStyle="1" w:styleId="Style10">
    <w:name w:val="Style10"/>
    <w:basedOn w:val="DefaultParagraphFont"/>
    <w:uiPriority w:val="1"/>
    <w:rsid w:val="00D80981"/>
    <w:rPr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1606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985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536340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49434462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583635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31598844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2147766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5334071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19468438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09624373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487244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6297315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952565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9812930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99040354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51445927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78672636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327839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748533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6814440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107279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688337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1394928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20843732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1888326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  <w:div w:id="83364133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ckie.EUPSCHOOLS\Desktop\TEACHER%20EVALUATION%20TEMPLATE%20FINAL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10173F8D9BD4D8B937DA9FE812E1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85B7E-4888-4100-80D9-5715924107D9}"/>
      </w:docPartPr>
      <w:docPartBody>
        <w:p w:rsidR="00ED0C86" w:rsidRDefault="00320459" w:rsidP="00320459">
          <w:pPr>
            <w:pStyle w:val="210173F8D9BD4D8B937DA9FE812E131A28"/>
          </w:pPr>
          <w:r w:rsidRPr="0067063D">
            <w:rPr>
              <w:rStyle w:val="PlaceholderText"/>
              <w:i/>
            </w:rPr>
            <w:t xml:space="preserve">Click </w:t>
          </w:r>
          <w:r>
            <w:rPr>
              <w:rStyle w:val="PlaceholderText"/>
              <w:i/>
            </w:rPr>
            <w:t>here to enter date</w:t>
          </w:r>
        </w:p>
      </w:docPartBody>
    </w:docPart>
    <w:docPart>
      <w:docPartPr>
        <w:name w:val="B29D86B238894DFCAB27B0A322917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4C2C6-5B2D-4A59-8B42-F5E394F46020}"/>
      </w:docPartPr>
      <w:docPartBody>
        <w:p w:rsidR="00ED0C86" w:rsidRDefault="00320459" w:rsidP="00320459">
          <w:pPr>
            <w:pStyle w:val="B29D86B238894DFCAB27B0A322917AB128"/>
          </w:pPr>
          <w:r>
            <w:rPr>
              <w:rStyle w:val="PlaceholderText"/>
              <w:i/>
            </w:rPr>
            <w:t>Choose an item</w:t>
          </w:r>
        </w:p>
      </w:docPartBody>
    </w:docPart>
    <w:docPart>
      <w:docPartPr>
        <w:name w:val="4740906BA13345F196BDEA39B53DC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89C90-6B0D-4435-9BA2-16FFFE51C062}"/>
      </w:docPartPr>
      <w:docPartBody>
        <w:p w:rsidR="00ED0C86" w:rsidRDefault="00320459" w:rsidP="00320459">
          <w:pPr>
            <w:pStyle w:val="4740906BA13345F196BDEA39B53DC52528"/>
          </w:pPr>
          <w:r>
            <w:rPr>
              <w:rStyle w:val="PlaceholderText"/>
              <w:i/>
            </w:rPr>
            <w:t>Choose an item</w:t>
          </w:r>
        </w:p>
      </w:docPartBody>
    </w:docPart>
    <w:docPart>
      <w:docPartPr>
        <w:name w:val="CC8A51184B4042C4AF7659547DB5B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65AE8-29B3-4ABC-B55C-CF2285531946}"/>
      </w:docPartPr>
      <w:docPartBody>
        <w:p w:rsidR="00ED0C86" w:rsidRDefault="00320459" w:rsidP="00320459">
          <w:pPr>
            <w:pStyle w:val="CC8A51184B4042C4AF7659547DB5BAD328"/>
          </w:pPr>
          <w:r>
            <w:rPr>
              <w:rStyle w:val="PlaceholderText"/>
              <w:i/>
            </w:rPr>
            <w:t>Click here to enter text</w:t>
          </w:r>
        </w:p>
      </w:docPartBody>
    </w:docPart>
    <w:docPart>
      <w:docPartPr>
        <w:name w:val="1D962A7F163A480EA1E960DD940AB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C1E2B-6D39-41F7-8C61-43274F7F6C99}"/>
      </w:docPartPr>
      <w:docPartBody>
        <w:p w:rsidR="00ED0C86" w:rsidRDefault="00320459" w:rsidP="00320459">
          <w:pPr>
            <w:pStyle w:val="1D962A7F163A480EA1E960DD940AB8FB28"/>
          </w:pPr>
          <w:r>
            <w:rPr>
              <w:rStyle w:val="PlaceholderText"/>
              <w:i/>
            </w:rPr>
            <w:t>Choose an item</w:t>
          </w:r>
        </w:p>
      </w:docPartBody>
    </w:docPart>
    <w:docPart>
      <w:docPartPr>
        <w:name w:val="A14F749365E545ADBDA559989434D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FD273-F845-4105-879C-B50F014E5822}"/>
      </w:docPartPr>
      <w:docPartBody>
        <w:p w:rsidR="00ED0C86" w:rsidRDefault="00320459" w:rsidP="00320459">
          <w:pPr>
            <w:pStyle w:val="A14F749365E545ADBDA559989434D62C28"/>
          </w:pPr>
          <w:r w:rsidRPr="00A41087">
            <w:rPr>
              <w:rStyle w:val="PlaceholderText"/>
              <w:i/>
            </w:rPr>
            <w:t>Click here to enter text (i.e, 2 periods of Algebra, 3 periods</w:t>
          </w:r>
          <w:r>
            <w:rPr>
              <w:rStyle w:val="PlaceholderText"/>
            </w:rPr>
            <w:t xml:space="preserve"> </w:t>
          </w:r>
          <w:r w:rsidRPr="00A41087">
            <w:rPr>
              <w:rStyle w:val="PlaceholderText"/>
              <w:i/>
            </w:rPr>
            <w:t>of Geometry).</w:t>
          </w:r>
        </w:p>
      </w:docPartBody>
    </w:docPart>
    <w:docPart>
      <w:docPartPr>
        <w:name w:val="8422B71DA88A4BE798FCF2801EECB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D87B-28B7-4DD6-BD1B-365BFA3517C4}"/>
      </w:docPartPr>
      <w:docPartBody>
        <w:p w:rsidR="00ED0C86" w:rsidRDefault="00320459" w:rsidP="00320459">
          <w:pPr>
            <w:pStyle w:val="8422B71DA88A4BE798FCF2801EECB32928"/>
          </w:pPr>
          <w:r w:rsidRPr="0067063D">
            <w:rPr>
              <w:rStyle w:val="PlaceholderText"/>
              <w:i/>
            </w:rPr>
            <w:t>Click here to enter short history of teacher’s assignments in school or district  (i</w:t>
          </w:r>
          <w:r>
            <w:rPr>
              <w:rStyle w:val="PlaceholderText"/>
              <w:i/>
            </w:rPr>
            <w:t>.</w:t>
          </w:r>
          <w:r w:rsidRPr="0067063D">
            <w:rPr>
              <w:rStyle w:val="PlaceholderText"/>
              <w:i/>
            </w:rPr>
            <w:t>e, Ms. Smith has been working in the district for 5 years; 2 years in a self-contained grade 5 classroom and the 3 most recent years</w:t>
          </w:r>
          <w:r>
            <w:rPr>
              <w:rStyle w:val="PlaceholderText"/>
              <w:i/>
            </w:rPr>
            <w:t xml:space="preserve"> in middle school math classroom</w:t>
          </w:r>
          <w:r w:rsidRPr="0067063D">
            <w:rPr>
              <w:rStyle w:val="PlaceholderText"/>
              <w:i/>
            </w:rPr>
            <w:t>)</w:t>
          </w:r>
          <w:r>
            <w:rPr>
              <w:rStyle w:val="PlaceholderText"/>
              <w:i/>
            </w:rPr>
            <w:t>.</w:t>
          </w:r>
        </w:p>
      </w:docPartBody>
    </w:docPart>
    <w:docPart>
      <w:docPartPr>
        <w:name w:val="2A3146174FB440BE8CDBB43758120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71C4-135C-48F9-B7F7-B0617697DC95}"/>
      </w:docPartPr>
      <w:docPartBody>
        <w:p w:rsidR="007A1F6D" w:rsidRDefault="00320459" w:rsidP="00320459">
          <w:pPr>
            <w:pStyle w:val="2A3146174FB440BE8CDBB4375812008627"/>
          </w:pPr>
          <w:r w:rsidRPr="00BB2106">
            <w:rPr>
              <w:rStyle w:val="PlaceholderText"/>
              <w:i/>
            </w:rPr>
            <w:t>Click here to enter text.</w:t>
          </w:r>
        </w:p>
      </w:docPartBody>
    </w:docPart>
    <w:docPart>
      <w:docPartPr>
        <w:name w:val="6419D8BD44054DF8929D20FE48409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0CDD5-BBB6-42A3-9CB2-B7090394D3B7}"/>
      </w:docPartPr>
      <w:docPartBody>
        <w:p w:rsidR="002E1E5B" w:rsidRDefault="00320459" w:rsidP="00320459">
          <w:pPr>
            <w:pStyle w:val="6419D8BD44054DF8929D20FE4840972D5"/>
          </w:pPr>
          <w:r w:rsidRPr="00A47DAA">
            <w:rPr>
              <w:rStyle w:val="PlaceholderText"/>
              <w:i/>
            </w:rPr>
            <w:t>Click here to enter a date</w:t>
          </w:r>
        </w:p>
      </w:docPartBody>
    </w:docPart>
    <w:docPart>
      <w:docPartPr>
        <w:name w:val="A00ACA4EEB5740FCBF5B32E8CF68F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64EF92-E68A-46A6-8C18-933FD33F6A73}"/>
      </w:docPartPr>
      <w:docPartBody>
        <w:p w:rsidR="002E1E5B" w:rsidRDefault="00320459" w:rsidP="00320459">
          <w:pPr>
            <w:pStyle w:val="A00ACA4EEB5740FCBF5B32E8CF68F1154"/>
          </w:pPr>
          <w:r>
            <w:rPr>
              <w:rStyle w:val="PlaceholderText"/>
              <w:i/>
            </w:rPr>
            <w:t>Click here to enter text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4863B-345D-41DD-A626-70C2D58F220B}"/>
      </w:docPartPr>
      <w:docPartBody>
        <w:p w:rsidR="002366C0" w:rsidRDefault="00320459">
          <w:r w:rsidRPr="00AA3709">
            <w:rPr>
              <w:rStyle w:val="PlaceholderText"/>
            </w:rPr>
            <w:t>Click here to enter text.</w:t>
          </w:r>
        </w:p>
      </w:docPartBody>
    </w:docPart>
    <w:docPart>
      <w:docPartPr>
        <w:name w:val="2778AE02EC0A4A88B7ECA974AB184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96296-4FC0-4BF1-B2F2-5BA9726895F3}"/>
      </w:docPartPr>
      <w:docPartBody>
        <w:p w:rsidR="002366C0" w:rsidRDefault="00320459" w:rsidP="00320459">
          <w:pPr>
            <w:pStyle w:val="2778AE02EC0A4A88B7ECA974AB18445F"/>
          </w:pPr>
          <w:r w:rsidRPr="00AA3709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 of incidences</w:t>
          </w:r>
          <w:r w:rsidRPr="00AA370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964CF"/>
    <w:rsid w:val="00022AEB"/>
    <w:rsid w:val="000F7D6D"/>
    <w:rsid w:val="00163FC7"/>
    <w:rsid w:val="00216898"/>
    <w:rsid w:val="002366C0"/>
    <w:rsid w:val="002B7DB2"/>
    <w:rsid w:val="002E1E5B"/>
    <w:rsid w:val="00320459"/>
    <w:rsid w:val="00407103"/>
    <w:rsid w:val="00407FA2"/>
    <w:rsid w:val="004753D6"/>
    <w:rsid w:val="004964CF"/>
    <w:rsid w:val="00520C4D"/>
    <w:rsid w:val="0055293D"/>
    <w:rsid w:val="00572821"/>
    <w:rsid w:val="005F5011"/>
    <w:rsid w:val="006A1D92"/>
    <w:rsid w:val="006E792C"/>
    <w:rsid w:val="006F7894"/>
    <w:rsid w:val="007A1F6D"/>
    <w:rsid w:val="0091793C"/>
    <w:rsid w:val="009E3681"/>
    <w:rsid w:val="00A5553C"/>
    <w:rsid w:val="00B14735"/>
    <w:rsid w:val="00C24ECB"/>
    <w:rsid w:val="00C81DC4"/>
    <w:rsid w:val="00CE6C24"/>
    <w:rsid w:val="00D11FDE"/>
    <w:rsid w:val="00D30E12"/>
    <w:rsid w:val="00DE3FF8"/>
    <w:rsid w:val="00E101CB"/>
    <w:rsid w:val="00ED0C86"/>
    <w:rsid w:val="00F8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459"/>
    <w:rPr>
      <w:color w:val="808080"/>
    </w:rPr>
  </w:style>
  <w:style w:type="paragraph" w:customStyle="1" w:styleId="210173F8D9BD4D8B937DA9FE812E131A">
    <w:name w:val="210173F8D9BD4D8B937DA9FE812E131A"/>
    <w:rsid w:val="002366C0"/>
  </w:style>
  <w:style w:type="paragraph" w:customStyle="1" w:styleId="B29D86B238894DFCAB27B0A322917AB1">
    <w:name w:val="B29D86B238894DFCAB27B0A322917AB1"/>
    <w:rsid w:val="002366C0"/>
  </w:style>
  <w:style w:type="paragraph" w:customStyle="1" w:styleId="4740906BA13345F196BDEA39B53DC525">
    <w:name w:val="4740906BA13345F196BDEA39B53DC525"/>
    <w:rsid w:val="002366C0"/>
  </w:style>
  <w:style w:type="paragraph" w:customStyle="1" w:styleId="CC8A51184B4042C4AF7659547DB5BAD3">
    <w:name w:val="CC8A51184B4042C4AF7659547DB5BAD3"/>
    <w:rsid w:val="002366C0"/>
  </w:style>
  <w:style w:type="paragraph" w:customStyle="1" w:styleId="1D962A7F163A480EA1E960DD940AB8FB">
    <w:name w:val="1D962A7F163A480EA1E960DD940AB8FB"/>
    <w:rsid w:val="002366C0"/>
  </w:style>
  <w:style w:type="paragraph" w:customStyle="1" w:styleId="A14F749365E545ADBDA559989434D62C">
    <w:name w:val="A14F749365E545ADBDA559989434D62C"/>
    <w:rsid w:val="002366C0"/>
  </w:style>
  <w:style w:type="paragraph" w:customStyle="1" w:styleId="8422B71DA88A4BE798FCF2801EECB329">
    <w:name w:val="8422B71DA88A4BE798FCF2801EECB329"/>
    <w:rsid w:val="002366C0"/>
  </w:style>
  <w:style w:type="paragraph" w:customStyle="1" w:styleId="210173F8D9BD4D8B937DA9FE812E131A1">
    <w:name w:val="210173F8D9BD4D8B937DA9FE812E131A1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9D86B238894DFCAB27B0A322917AB11">
    <w:name w:val="B29D86B238894DFCAB27B0A322917AB11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0906BA13345F196BDEA39B53DC5251">
    <w:name w:val="4740906BA13345F196BDEA39B53DC5251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8A51184B4042C4AF7659547DB5BAD31">
    <w:name w:val="CC8A51184B4042C4AF7659547DB5BAD31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62A7F163A480EA1E960DD940AB8FB1">
    <w:name w:val="1D962A7F163A480EA1E960DD940AB8FB1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4F749365E545ADBDA559989434D62C1">
    <w:name w:val="A14F749365E545ADBDA559989434D62C1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22B71DA88A4BE798FCF2801EECB3291">
    <w:name w:val="8422B71DA88A4BE798FCF2801EECB3291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3146174FB440BE8CDBB43758120086">
    <w:name w:val="2A3146174FB440BE8CDBB43758120086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2D08CDFB9B4BB5BFE77A023251A4B4">
    <w:name w:val="AD2D08CDFB9B4BB5BFE77A023251A4B4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3BE373CED34CDAA18321A12AFB5E6D">
    <w:name w:val="173BE373CED34CDAA18321A12AFB5E6D"/>
    <w:rsid w:val="000F7D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B7CA44D713D44A57B7340780BBA5A2E4">
    <w:name w:val="B7CA44D713D44A57B7340780BBA5A2E4"/>
    <w:rsid w:val="000F7D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9F0FB7C1DEF406C8C2C370A414337A3">
    <w:name w:val="79F0FB7C1DEF406C8C2C370A414337A3"/>
    <w:rsid w:val="000F7D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7019C39DF31483C982DFEC33824802C">
    <w:name w:val="E7019C39DF31483C982DFEC33824802C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0173F8D9BD4D8B937DA9FE812E131A2">
    <w:name w:val="210173F8D9BD4D8B937DA9FE812E131A2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9D86B238894DFCAB27B0A322917AB12">
    <w:name w:val="B29D86B238894DFCAB27B0A322917AB12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0906BA13345F196BDEA39B53DC5252">
    <w:name w:val="4740906BA13345F196BDEA39B53DC5252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8A51184B4042C4AF7659547DB5BAD32">
    <w:name w:val="CC8A51184B4042C4AF7659547DB5BAD32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62A7F163A480EA1E960DD940AB8FB2">
    <w:name w:val="1D962A7F163A480EA1E960DD940AB8FB2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4F749365E545ADBDA559989434D62C2">
    <w:name w:val="A14F749365E545ADBDA559989434D62C2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22B71DA88A4BE798FCF2801EECB3292">
    <w:name w:val="8422B71DA88A4BE798FCF2801EECB3292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3146174FB440BE8CDBB437581200861">
    <w:name w:val="2A3146174FB440BE8CDBB437581200861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2D08CDFB9B4BB5BFE77A023251A4B41">
    <w:name w:val="AD2D08CDFB9B4BB5BFE77A023251A4B41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3BE373CED34CDAA18321A12AFB5E6D1">
    <w:name w:val="173BE373CED34CDAA18321A12AFB5E6D1"/>
    <w:rsid w:val="000F7D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B7CA44D713D44A57B7340780BBA5A2E41">
    <w:name w:val="B7CA44D713D44A57B7340780BBA5A2E41"/>
    <w:rsid w:val="000F7D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9F0FB7C1DEF406C8C2C370A414337A31">
    <w:name w:val="79F0FB7C1DEF406C8C2C370A414337A31"/>
    <w:rsid w:val="000F7D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7019C39DF31483C982DFEC33824802C1">
    <w:name w:val="E7019C39DF31483C982DFEC33824802C1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0173F8D9BD4D8B937DA9FE812E131A3">
    <w:name w:val="210173F8D9BD4D8B937DA9FE812E131A3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9D86B238894DFCAB27B0A322917AB13">
    <w:name w:val="B29D86B238894DFCAB27B0A322917AB13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0906BA13345F196BDEA39B53DC5253">
    <w:name w:val="4740906BA13345F196BDEA39B53DC5253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8A51184B4042C4AF7659547DB5BAD33">
    <w:name w:val="CC8A51184B4042C4AF7659547DB5BAD33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62A7F163A480EA1E960DD940AB8FB3">
    <w:name w:val="1D962A7F163A480EA1E960DD940AB8FB3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4F749365E545ADBDA559989434D62C3">
    <w:name w:val="A14F749365E545ADBDA559989434D62C3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22B71DA88A4BE798FCF2801EECB3293">
    <w:name w:val="8422B71DA88A4BE798FCF2801EECB3293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3146174FB440BE8CDBB437581200862">
    <w:name w:val="2A3146174FB440BE8CDBB437581200862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2D08CDFB9B4BB5BFE77A023251A4B42">
    <w:name w:val="AD2D08CDFB9B4BB5BFE77A023251A4B42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3BE373CED34CDAA18321A12AFB5E6D2">
    <w:name w:val="173BE373CED34CDAA18321A12AFB5E6D2"/>
    <w:rsid w:val="000F7D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B7CA44D713D44A57B7340780BBA5A2E42">
    <w:name w:val="B7CA44D713D44A57B7340780BBA5A2E42"/>
    <w:rsid w:val="000F7D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9F0FB7C1DEF406C8C2C370A414337A32">
    <w:name w:val="79F0FB7C1DEF406C8C2C370A414337A32"/>
    <w:rsid w:val="000F7D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7019C39DF31483C982DFEC33824802C2">
    <w:name w:val="E7019C39DF31483C982DFEC33824802C2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0173F8D9BD4D8B937DA9FE812E131A4">
    <w:name w:val="210173F8D9BD4D8B937DA9FE812E131A4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9D86B238894DFCAB27B0A322917AB14">
    <w:name w:val="B29D86B238894DFCAB27B0A322917AB14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0906BA13345F196BDEA39B53DC5254">
    <w:name w:val="4740906BA13345F196BDEA39B53DC5254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8A51184B4042C4AF7659547DB5BAD34">
    <w:name w:val="CC8A51184B4042C4AF7659547DB5BAD34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62A7F163A480EA1E960DD940AB8FB4">
    <w:name w:val="1D962A7F163A480EA1E960DD940AB8FB4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4F749365E545ADBDA559989434D62C4">
    <w:name w:val="A14F749365E545ADBDA559989434D62C4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22B71DA88A4BE798FCF2801EECB3294">
    <w:name w:val="8422B71DA88A4BE798FCF2801EECB3294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3146174FB440BE8CDBB437581200863">
    <w:name w:val="2A3146174FB440BE8CDBB437581200863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D2D08CDFB9B4BB5BFE77A023251A4B43">
    <w:name w:val="AD2D08CDFB9B4BB5BFE77A023251A4B43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73BE373CED34CDAA18321A12AFB5E6D3">
    <w:name w:val="173BE373CED34CDAA18321A12AFB5E6D3"/>
    <w:rsid w:val="000F7D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B7CA44D713D44A57B7340780BBA5A2E43">
    <w:name w:val="B7CA44D713D44A57B7340780BBA5A2E43"/>
    <w:rsid w:val="000F7D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9F0FB7C1DEF406C8C2C370A414337A33">
    <w:name w:val="79F0FB7C1DEF406C8C2C370A414337A33"/>
    <w:rsid w:val="000F7D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7019C39DF31483C982DFEC33824802C3">
    <w:name w:val="E7019C39DF31483C982DFEC33824802C3"/>
    <w:rsid w:val="000F7D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0173F8D9BD4D8B937DA9FE812E131A5">
    <w:name w:val="210173F8D9BD4D8B937DA9FE812E131A5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9D86B238894DFCAB27B0A322917AB15">
    <w:name w:val="B29D86B238894DFCAB27B0A322917AB15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0906BA13345F196BDEA39B53DC5255">
    <w:name w:val="4740906BA13345F196BDEA39B53DC5255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8A51184B4042C4AF7659547DB5BAD35">
    <w:name w:val="CC8A51184B4042C4AF7659547DB5BAD35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62A7F163A480EA1E960DD940AB8FB5">
    <w:name w:val="1D962A7F163A480EA1E960DD940AB8FB5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4F749365E545ADBDA559989434D62C5">
    <w:name w:val="A14F749365E545ADBDA559989434D62C5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22B71DA88A4BE798FCF2801EECB3295">
    <w:name w:val="8422B71DA88A4BE798FCF2801EECB3295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3146174FB440BE8CDBB437581200864">
    <w:name w:val="2A3146174FB440BE8CDBB437581200864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D7B6BDF1FD451AB1489EADAE4B0AE2">
    <w:name w:val="10D7B6BDF1FD451AB1489EADAE4B0AE2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549ADC10E94EBE809F7E9A75A717C9">
    <w:name w:val="F8549ADC10E94EBE809F7E9A75A717C9"/>
    <w:rsid w:val="007A1F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79E0D48BF2A4A1FB23E257A3B104F74">
    <w:name w:val="A79E0D48BF2A4A1FB23E257A3B104F74"/>
    <w:rsid w:val="007A1F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6D9DB4BFAEB442AA1AECD1C9217FD4E">
    <w:name w:val="D6D9DB4BFAEB442AA1AECD1C9217FD4E"/>
    <w:rsid w:val="007A1F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8E8060C40C5421CB238A335E75D1174">
    <w:name w:val="F8E8060C40C5421CB238A335E75D1174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0173F8D9BD4D8B937DA9FE812E131A6">
    <w:name w:val="210173F8D9BD4D8B937DA9FE812E131A6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9D86B238894DFCAB27B0A322917AB16">
    <w:name w:val="B29D86B238894DFCAB27B0A322917AB16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0906BA13345F196BDEA39B53DC5256">
    <w:name w:val="4740906BA13345F196BDEA39B53DC5256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8A51184B4042C4AF7659547DB5BAD36">
    <w:name w:val="CC8A51184B4042C4AF7659547DB5BAD36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62A7F163A480EA1E960DD940AB8FB6">
    <w:name w:val="1D962A7F163A480EA1E960DD940AB8FB6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4F749365E545ADBDA559989434D62C6">
    <w:name w:val="A14F749365E545ADBDA559989434D62C6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343062E76548D7B1D908C2F4D2A0CE">
    <w:name w:val="21343062E76548D7B1D908C2F4D2A0CE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22B71DA88A4BE798FCF2801EECB3296">
    <w:name w:val="8422B71DA88A4BE798FCF2801EECB3296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3146174FB440BE8CDBB437581200865">
    <w:name w:val="2A3146174FB440BE8CDBB437581200865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D7B6BDF1FD451AB1489EADAE4B0AE21">
    <w:name w:val="10D7B6BDF1FD451AB1489EADAE4B0AE21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549ADC10E94EBE809F7E9A75A717C91">
    <w:name w:val="F8549ADC10E94EBE809F7E9A75A717C91"/>
    <w:rsid w:val="007A1F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79E0D48BF2A4A1FB23E257A3B104F741">
    <w:name w:val="A79E0D48BF2A4A1FB23E257A3B104F741"/>
    <w:rsid w:val="007A1F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6D9DB4BFAEB442AA1AECD1C9217FD4E1">
    <w:name w:val="D6D9DB4BFAEB442AA1AECD1C9217FD4E1"/>
    <w:rsid w:val="007A1F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8E8060C40C5421CB238A335E75D11741">
    <w:name w:val="F8E8060C40C5421CB238A335E75D11741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0173F8D9BD4D8B937DA9FE812E131A7">
    <w:name w:val="210173F8D9BD4D8B937DA9FE812E131A7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9D86B238894DFCAB27B0A322917AB17">
    <w:name w:val="B29D86B238894DFCAB27B0A322917AB17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0906BA13345F196BDEA39B53DC5257">
    <w:name w:val="4740906BA13345F196BDEA39B53DC5257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8A51184B4042C4AF7659547DB5BAD37">
    <w:name w:val="CC8A51184B4042C4AF7659547DB5BAD37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62A7F163A480EA1E960DD940AB8FB7">
    <w:name w:val="1D962A7F163A480EA1E960DD940AB8FB7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4F749365E545ADBDA559989434D62C7">
    <w:name w:val="A14F749365E545ADBDA559989434D62C7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343062E76548D7B1D908C2F4D2A0CE1">
    <w:name w:val="21343062E76548D7B1D908C2F4D2A0CE1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22B71DA88A4BE798FCF2801EECB3297">
    <w:name w:val="8422B71DA88A4BE798FCF2801EECB3297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3146174FB440BE8CDBB437581200866">
    <w:name w:val="2A3146174FB440BE8CDBB437581200866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D7B6BDF1FD451AB1489EADAE4B0AE22">
    <w:name w:val="10D7B6BDF1FD451AB1489EADAE4B0AE22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549ADC10E94EBE809F7E9A75A717C92">
    <w:name w:val="F8549ADC10E94EBE809F7E9A75A717C92"/>
    <w:rsid w:val="007A1F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79E0D48BF2A4A1FB23E257A3B104F742">
    <w:name w:val="A79E0D48BF2A4A1FB23E257A3B104F742"/>
    <w:rsid w:val="007A1F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6D9DB4BFAEB442AA1AECD1C9217FD4E2">
    <w:name w:val="D6D9DB4BFAEB442AA1AECD1C9217FD4E2"/>
    <w:rsid w:val="007A1F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8E8060C40C5421CB238A335E75D11742">
    <w:name w:val="F8E8060C40C5421CB238A335E75D11742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0173F8D9BD4D8B937DA9FE812E131A8">
    <w:name w:val="210173F8D9BD4D8B937DA9FE812E131A8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9D86B238894DFCAB27B0A322917AB18">
    <w:name w:val="B29D86B238894DFCAB27B0A322917AB18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0906BA13345F196BDEA39B53DC5258">
    <w:name w:val="4740906BA13345F196BDEA39B53DC5258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8A51184B4042C4AF7659547DB5BAD38">
    <w:name w:val="CC8A51184B4042C4AF7659547DB5BAD38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62A7F163A480EA1E960DD940AB8FB8">
    <w:name w:val="1D962A7F163A480EA1E960DD940AB8FB8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4F749365E545ADBDA559989434D62C8">
    <w:name w:val="A14F749365E545ADBDA559989434D62C8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343062E76548D7B1D908C2F4D2A0CE2">
    <w:name w:val="21343062E76548D7B1D908C2F4D2A0CE2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22B71DA88A4BE798FCF2801EECB3298">
    <w:name w:val="8422B71DA88A4BE798FCF2801EECB3298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3146174FB440BE8CDBB437581200867">
    <w:name w:val="2A3146174FB440BE8CDBB437581200867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D7B6BDF1FD451AB1489EADAE4B0AE23">
    <w:name w:val="10D7B6BDF1FD451AB1489EADAE4B0AE23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549ADC10E94EBE809F7E9A75A717C93">
    <w:name w:val="F8549ADC10E94EBE809F7E9A75A717C93"/>
    <w:rsid w:val="007A1F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79E0D48BF2A4A1FB23E257A3B104F743">
    <w:name w:val="A79E0D48BF2A4A1FB23E257A3B104F743"/>
    <w:rsid w:val="007A1F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6D9DB4BFAEB442AA1AECD1C9217FD4E3">
    <w:name w:val="D6D9DB4BFAEB442AA1AECD1C9217FD4E3"/>
    <w:rsid w:val="007A1F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8E8060C40C5421CB238A335E75D11743">
    <w:name w:val="F8E8060C40C5421CB238A335E75D11743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0173F8D9BD4D8B937DA9FE812E131A9">
    <w:name w:val="210173F8D9BD4D8B937DA9FE812E131A9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9D86B238894DFCAB27B0A322917AB19">
    <w:name w:val="B29D86B238894DFCAB27B0A322917AB19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0906BA13345F196BDEA39B53DC5259">
    <w:name w:val="4740906BA13345F196BDEA39B53DC5259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8A51184B4042C4AF7659547DB5BAD39">
    <w:name w:val="CC8A51184B4042C4AF7659547DB5BAD39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62A7F163A480EA1E960DD940AB8FB9">
    <w:name w:val="1D962A7F163A480EA1E960DD940AB8FB9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4F749365E545ADBDA559989434D62C9">
    <w:name w:val="A14F749365E545ADBDA559989434D62C9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343062E76548D7B1D908C2F4D2A0CE3">
    <w:name w:val="21343062E76548D7B1D908C2F4D2A0CE3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22B71DA88A4BE798FCF2801EECB3299">
    <w:name w:val="8422B71DA88A4BE798FCF2801EECB3299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3146174FB440BE8CDBB437581200868">
    <w:name w:val="2A3146174FB440BE8CDBB437581200868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D7B6BDF1FD451AB1489EADAE4B0AE24">
    <w:name w:val="10D7B6BDF1FD451AB1489EADAE4B0AE24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549ADC10E94EBE809F7E9A75A717C94">
    <w:name w:val="F8549ADC10E94EBE809F7E9A75A717C94"/>
    <w:rsid w:val="007A1F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79E0D48BF2A4A1FB23E257A3B104F744">
    <w:name w:val="A79E0D48BF2A4A1FB23E257A3B104F744"/>
    <w:rsid w:val="007A1F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6D9DB4BFAEB442AA1AECD1C9217FD4E4">
    <w:name w:val="D6D9DB4BFAEB442AA1AECD1C9217FD4E4"/>
    <w:rsid w:val="007A1F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8E8060C40C5421CB238A335E75D11744">
    <w:name w:val="F8E8060C40C5421CB238A335E75D11744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0173F8D9BD4D8B937DA9FE812E131A10">
    <w:name w:val="210173F8D9BD4D8B937DA9FE812E131A10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9D86B238894DFCAB27B0A322917AB110">
    <w:name w:val="B29D86B238894DFCAB27B0A322917AB110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0906BA13345F196BDEA39B53DC52510">
    <w:name w:val="4740906BA13345F196BDEA39B53DC52510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8A51184B4042C4AF7659547DB5BAD310">
    <w:name w:val="CC8A51184B4042C4AF7659547DB5BAD310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62A7F163A480EA1E960DD940AB8FB10">
    <w:name w:val="1D962A7F163A480EA1E960DD940AB8FB10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4F749365E545ADBDA559989434D62C10">
    <w:name w:val="A14F749365E545ADBDA559989434D62C10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343062E76548D7B1D908C2F4D2A0CE4">
    <w:name w:val="21343062E76548D7B1D908C2F4D2A0CE4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22B71DA88A4BE798FCF2801EECB32910">
    <w:name w:val="8422B71DA88A4BE798FCF2801EECB32910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3146174FB440BE8CDBB437581200869">
    <w:name w:val="2A3146174FB440BE8CDBB437581200869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D7B6BDF1FD451AB1489EADAE4B0AE25">
    <w:name w:val="10D7B6BDF1FD451AB1489EADAE4B0AE25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549ADC10E94EBE809F7E9A75A717C95">
    <w:name w:val="F8549ADC10E94EBE809F7E9A75A717C95"/>
    <w:rsid w:val="007A1F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79E0D48BF2A4A1FB23E257A3B104F745">
    <w:name w:val="A79E0D48BF2A4A1FB23E257A3B104F745"/>
    <w:rsid w:val="007A1F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6D9DB4BFAEB442AA1AECD1C9217FD4E5">
    <w:name w:val="D6D9DB4BFAEB442AA1AECD1C9217FD4E5"/>
    <w:rsid w:val="007A1F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8E8060C40C5421CB238A335E75D11745">
    <w:name w:val="F8E8060C40C5421CB238A335E75D11745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27665F7D824E8195D51332CCA3EB80">
    <w:name w:val="3227665F7D824E8195D51332CCA3EB80"/>
    <w:rsid w:val="007A1F6D"/>
  </w:style>
  <w:style w:type="paragraph" w:customStyle="1" w:styleId="D7400E3D5156441299306E23A1337328">
    <w:name w:val="D7400E3D5156441299306E23A1337328"/>
    <w:rsid w:val="007A1F6D"/>
  </w:style>
  <w:style w:type="paragraph" w:customStyle="1" w:styleId="1FC637919A48442D94DF47057022591B">
    <w:name w:val="1FC637919A48442D94DF47057022591B"/>
    <w:rsid w:val="007A1F6D"/>
  </w:style>
  <w:style w:type="paragraph" w:customStyle="1" w:styleId="04593FAD739546AA917E90EDCAB8A6FD">
    <w:name w:val="04593FAD739546AA917E90EDCAB8A6FD"/>
    <w:rsid w:val="007A1F6D"/>
  </w:style>
  <w:style w:type="paragraph" w:customStyle="1" w:styleId="270BAB289B20406080AC58548D2A3030">
    <w:name w:val="270BAB289B20406080AC58548D2A3030"/>
    <w:rsid w:val="007A1F6D"/>
  </w:style>
  <w:style w:type="paragraph" w:customStyle="1" w:styleId="5CB1AE391A994A75A1F3B3AD10C40C39">
    <w:name w:val="5CB1AE391A994A75A1F3B3AD10C40C39"/>
    <w:rsid w:val="007A1F6D"/>
  </w:style>
  <w:style w:type="paragraph" w:customStyle="1" w:styleId="210173F8D9BD4D8B937DA9FE812E131A11">
    <w:name w:val="210173F8D9BD4D8B937DA9FE812E131A11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9D86B238894DFCAB27B0A322917AB111">
    <w:name w:val="B29D86B238894DFCAB27B0A322917AB111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0906BA13345F196BDEA39B53DC52511">
    <w:name w:val="4740906BA13345F196BDEA39B53DC52511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8A51184B4042C4AF7659547DB5BAD311">
    <w:name w:val="CC8A51184B4042C4AF7659547DB5BAD311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62A7F163A480EA1E960DD940AB8FB11">
    <w:name w:val="1D962A7F163A480EA1E960DD940AB8FB11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4F749365E545ADBDA559989434D62C11">
    <w:name w:val="A14F749365E545ADBDA559989434D62C11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22B71DA88A4BE798FCF2801EECB32911">
    <w:name w:val="8422B71DA88A4BE798FCF2801EECB32911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3146174FB440BE8CDBB4375812008610">
    <w:name w:val="2A3146174FB440BE8CDBB4375812008610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0BAB289B20406080AC58548D2A30301">
    <w:name w:val="270BAB289B20406080AC58548D2A30301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D7B6BDF1FD451AB1489EADAE4B0AE26">
    <w:name w:val="10D7B6BDF1FD451AB1489EADAE4B0AE26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27665F7D824E8195D51332CCA3EB801">
    <w:name w:val="3227665F7D824E8195D51332CCA3EB801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549ADC10E94EBE809F7E9A75A717C96">
    <w:name w:val="F8549ADC10E94EBE809F7E9A75A717C96"/>
    <w:rsid w:val="007A1F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79E0D48BF2A4A1FB23E257A3B104F746">
    <w:name w:val="A79E0D48BF2A4A1FB23E257A3B104F746"/>
    <w:rsid w:val="007A1F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6D9DB4BFAEB442AA1AECD1C9217FD4E6">
    <w:name w:val="D6D9DB4BFAEB442AA1AECD1C9217FD4E6"/>
    <w:rsid w:val="007A1F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7400E3D5156441299306E23A13373281">
    <w:name w:val="D7400E3D5156441299306E23A13373281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8060C40C5421CB238A335E75D11746">
    <w:name w:val="F8E8060C40C5421CB238A335E75D11746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C637919A48442D94DF47057022591B1">
    <w:name w:val="1FC637919A48442D94DF47057022591B1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B1AE391A994A75A1F3B3AD10C40C391">
    <w:name w:val="5CB1AE391A994A75A1F3B3AD10C40C391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0173F8D9BD4D8B937DA9FE812E131A12">
    <w:name w:val="210173F8D9BD4D8B937DA9FE812E131A12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9D86B238894DFCAB27B0A322917AB112">
    <w:name w:val="B29D86B238894DFCAB27B0A322917AB112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0906BA13345F196BDEA39B53DC52512">
    <w:name w:val="4740906BA13345F196BDEA39B53DC52512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8A51184B4042C4AF7659547DB5BAD312">
    <w:name w:val="CC8A51184B4042C4AF7659547DB5BAD312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62A7F163A480EA1E960DD940AB8FB12">
    <w:name w:val="1D962A7F163A480EA1E960DD940AB8FB12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4F749365E545ADBDA559989434D62C12">
    <w:name w:val="A14F749365E545ADBDA559989434D62C12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22B71DA88A4BE798FCF2801EECB32912">
    <w:name w:val="8422B71DA88A4BE798FCF2801EECB32912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3146174FB440BE8CDBB4375812008611">
    <w:name w:val="2A3146174FB440BE8CDBB4375812008611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0BAB289B20406080AC58548D2A30302">
    <w:name w:val="270BAB289B20406080AC58548D2A30302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D7B6BDF1FD451AB1489EADAE4B0AE27">
    <w:name w:val="10D7B6BDF1FD451AB1489EADAE4B0AE27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3227665F7D824E8195D51332CCA3EB802">
    <w:name w:val="3227665F7D824E8195D51332CCA3EB802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549ADC10E94EBE809F7E9A75A717C97">
    <w:name w:val="F8549ADC10E94EBE809F7E9A75A717C97"/>
    <w:rsid w:val="007A1F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79E0D48BF2A4A1FB23E257A3B104F747">
    <w:name w:val="A79E0D48BF2A4A1FB23E257A3B104F747"/>
    <w:rsid w:val="007A1F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6D9DB4BFAEB442AA1AECD1C9217FD4E7">
    <w:name w:val="D6D9DB4BFAEB442AA1AECD1C9217FD4E7"/>
    <w:rsid w:val="007A1F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7400E3D5156441299306E23A13373282">
    <w:name w:val="D7400E3D5156441299306E23A13373282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8060C40C5421CB238A335E75D11747">
    <w:name w:val="F8E8060C40C5421CB238A335E75D11747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C637919A48442D94DF47057022591B2">
    <w:name w:val="1FC637919A48442D94DF47057022591B2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B1AE391A994A75A1F3B3AD10C40C392">
    <w:name w:val="5CB1AE391A994A75A1F3B3AD10C40C392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A95A9FABCC44A4BF5A5234AE953A4B">
    <w:name w:val="5AA95A9FABCC44A4BF5A5234AE953A4B"/>
    <w:rsid w:val="007A1F6D"/>
  </w:style>
  <w:style w:type="paragraph" w:customStyle="1" w:styleId="9C66569795C640A69B26FAA2F0FBEE8B">
    <w:name w:val="9C66569795C640A69B26FAA2F0FBEE8B"/>
    <w:rsid w:val="007A1F6D"/>
  </w:style>
  <w:style w:type="paragraph" w:customStyle="1" w:styleId="210173F8D9BD4D8B937DA9FE812E131A13">
    <w:name w:val="210173F8D9BD4D8B937DA9FE812E131A13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9D86B238894DFCAB27B0A322917AB113">
    <w:name w:val="B29D86B238894DFCAB27B0A322917AB113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0906BA13345F196BDEA39B53DC52513">
    <w:name w:val="4740906BA13345F196BDEA39B53DC52513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8A51184B4042C4AF7659547DB5BAD313">
    <w:name w:val="CC8A51184B4042C4AF7659547DB5BAD313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62A7F163A480EA1E960DD940AB8FB13">
    <w:name w:val="1D962A7F163A480EA1E960DD940AB8FB13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4F749365E545ADBDA559989434D62C13">
    <w:name w:val="A14F749365E545ADBDA559989434D62C13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22B71DA88A4BE798FCF2801EECB32913">
    <w:name w:val="8422B71DA88A4BE798FCF2801EECB32913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3146174FB440BE8CDBB4375812008612">
    <w:name w:val="2A3146174FB440BE8CDBB4375812008612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0BAB289B20406080AC58548D2A30303">
    <w:name w:val="270BAB289B20406080AC58548D2A30303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0D7B6BDF1FD451AB1489EADAE4B0AE28">
    <w:name w:val="10D7B6BDF1FD451AB1489EADAE4B0AE28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AA95A9FABCC44A4BF5A5234AE953A4B1">
    <w:name w:val="5AA95A9FABCC44A4BF5A5234AE953A4B1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549ADC10E94EBE809F7E9A75A717C98">
    <w:name w:val="F8549ADC10E94EBE809F7E9A75A717C98"/>
    <w:rsid w:val="007A1F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79E0D48BF2A4A1FB23E257A3B104F748">
    <w:name w:val="A79E0D48BF2A4A1FB23E257A3B104F748"/>
    <w:rsid w:val="007A1F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6D9DB4BFAEB442AA1AECD1C9217FD4E8">
    <w:name w:val="D6D9DB4BFAEB442AA1AECD1C9217FD4E8"/>
    <w:rsid w:val="007A1F6D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7400E3D5156441299306E23A13373283">
    <w:name w:val="D7400E3D5156441299306E23A13373283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8E8060C40C5421CB238A335E75D11748">
    <w:name w:val="F8E8060C40C5421CB238A335E75D11748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FC637919A48442D94DF47057022591B3">
    <w:name w:val="1FC637919A48442D94DF47057022591B3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C66569795C640A69B26FAA2F0FBEE8B1">
    <w:name w:val="9C66569795C640A69B26FAA2F0FBEE8B1"/>
    <w:rsid w:val="007A1F6D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0173F8D9BD4D8B937DA9FE812E131A14">
    <w:name w:val="210173F8D9BD4D8B937DA9FE812E131A14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9D86B238894DFCAB27B0A322917AB114">
    <w:name w:val="B29D86B238894DFCAB27B0A322917AB114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0906BA13345F196BDEA39B53DC52514">
    <w:name w:val="4740906BA13345F196BDEA39B53DC52514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8A51184B4042C4AF7659547DB5BAD314">
    <w:name w:val="CC8A51184B4042C4AF7659547DB5BAD314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62A7F163A480EA1E960DD940AB8FB14">
    <w:name w:val="1D962A7F163A480EA1E960DD940AB8FB14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4F749365E545ADBDA559989434D62C14">
    <w:name w:val="A14F749365E545ADBDA559989434D62C14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22B71DA88A4BE798FCF2801EECB32914">
    <w:name w:val="8422B71DA88A4BE798FCF2801EECB32914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3146174FB440BE8CDBB4375812008613">
    <w:name w:val="2A3146174FB440BE8CDBB4375812008613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872327E61846D4909FF186667C2364">
    <w:name w:val="4C872327E61846D4909FF186667C2364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E21508DF34887BABA2B5168444C9E">
    <w:name w:val="C45E21508DF34887BABA2B5168444C9E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F8FB675EFBC45DFB7F2F6735338FD15">
    <w:name w:val="DF8FB675EFBC45DFB7F2F6735338FD15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1CF75591A84956AF7D710E000B40CB">
    <w:name w:val="271CF75591A84956AF7D710E000B40CB"/>
    <w:rsid w:val="00DE3FF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E99A11346104C49BF0E9B593400E6B6">
    <w:name w:val="8E99A11346104C49BF0E9B593400E6B6"/>
    <w:rsid w:val="00DE3FF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82EE8651EEF44A2824407A8C6108ADA">
    <w:name w:val="082EE8651EEF44A2824407A8C6108ADA"/>
    <w:rsid w:val="00DE3FF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909320AE8A74E0586F7495922E46D5B">
    <w:name w:val="2909320AE8A74E0586F7495922E46D5B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F402A76B1E4D089FADB142A8AD3EA0">
    <w:name w:val="1DF402A76B1E4D089FADB142A8AD3EA0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92D25FA5CC43DFBBEF315AE676FA25">
    <w:name w:val="0392D25FA5CC43DFBBEF315AE676FA25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90D6AA875264D9DB5790F5F6E6520CF">
    <w:name w:val="F90D6AA875264D9DB5790F5F6E6520CF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0173F8D9BD4D8B937DA9FE812E131A15">
    <w:name w:val="210173F8D9BD4D8B937DA9FE812E131A15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9D86B238894DFCAB27B0A322917AB115">
    <w:name w:val="B29D86B238894DFCAB27B0A322917AB115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0906BA13345F196BDEA39B53DC52515">
    <w:name w:val="4740906BA13345F196BDEA39B53DC52515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8A51184B4042C4AF7659547DB5BAD315">
    <w:name w:val="CC8A51184B4042C4AF7659547DB5BAD315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62A7F163A480EA1E960DD940AB8FB15">
    <w:name w:val="1D962A7F163A480EA1E960DD940AB8FB15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4F749365E545ADBDA559989434D62C15">
    <w:name w:val="A14F749365E545ADBDA559989434D62C15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22B71DA88A4BE798FCF2801EECB32915">
    <w:name w:val="8422B71DA88A4BE798FCF2801EECB32915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3146174FB440BE8CDBB4375812008614">
    <w:name w:val="2A3146174FB440BE8CDBB4375812008614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872327E61846D4909FF186667C23641">
    <w:name w:val="4C872327E61846D4909FF186667C23641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E21508DF34887BABA2B5168444C9E1">
    <w:name w:val="C45E21508DF34887BABA2B5168444C9E1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F8FB675EFBC45DFB7F2F6735338FD151">
    <w:name w:val="DF8FB675EFBC45DFB7F2F6735338FD151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1CF75591A84956AF7D710E000B40CB1">
    <w:name w:val="271CF75591A84956AF7D710E000B40CB1"/>
    <w:rsid w:val="00DE3FF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E99A11346104C49BF0E9B593400E6B61">
    <w:name w:val="8E99A11346104C49BF0E9B593400E6B61"/>
    <w:rsid w:val="00DE3FF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82EE8651EEF44A2824407A8C6108ADA1">
    <w:name w:val="082EE8651EEF44A2824407A8C6108ADA1"/>
    <w:rsid w:val="00DE3FF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909320AE8A74E0586F7495922E46D5B1">
    <w:name w:val="2909320AE8A74E0586F7495922E46D5B1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F402A76B1E4D089FADB142A8AD3EA01">
    <w:name w:val="1DF402A76B1E4D089FADB142A8AD3EA01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92D25FA5CC43DFBBEF315AE676FA251">
    <w:name w:val="0392D25FA5CC43DFBBEF315AE676FA251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90D6AA875264D9DB5790F5F6E6520CF1">
    <w:name w:val="F90D6AA875264D9DB5790F5F6E6520CF1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10173F8D9BD4D8B937DA9FE812E131A16">
    <w:name w:val="210173F8D9BD4D8B937DA9FE812E131A16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9D86B238894DFCAB27B0A322917AB116">
    <w:name w:val="B29D86B238894DFCAB27B0A322917AB116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0906BA13345F196BDEA39B53DC52516">
    <w:name w:val="4740906BA13345F196BDEA39B53DC52516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8A51184B4042C4AF7659547DB5BAD316">
    <w:name w:val="CC8A51184B4042C4AF7659547DB5BAD316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62A7F163A480EA1E960DD940AB8FB16">
    <w:name w:val="1D962A7F163A480EA1E960DD940AB8FB16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4F749365E545ADBDA559989434D62C16">
    <w:name w:val="A14F749365E545ADBDA559989434D62C16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22B71DA88A4BE798FCF2801EECB32916">
    <w:name w:val="8422B71DA88A4BE798FCF2801EECB32916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3146174FB440BE8CDBB4375812008615">
    <w:name w:val="2A3146174FB440BE8CDBB4375812008615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C872327E61846D4909FF186667C23642">
    <w:name w:val="4C872327E61846D4909FF186667C23642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45E21508DF34887BABA2B5168444C9E2">
    <w:name w:val="C45E21508DF34887BABA2B5168444C9E2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F8FB675EFBC45DFB7F2F6735338FD152">
    <w:name w:val="DF8FB675EFBC45DFB7F2F6735338FD152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1CF75591A84956AF7D710E000B40CB2">
    <w:name w:val="271CF75591A84956AF7D710E000B40CB2"/>
    <w:rsid w:val="00DE3FF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E99A11346104C49BF0E9B593400E6B62">
    <w:name w:val="8E99A11346104C49BF0E9B593400E6B62"/>
    <w:rsid w:val="00DE3FF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82EE8651EEF44A2824407A8C6108ADA2">
    <w:name w:val="082EE8651EEF44A2824407A8C6108ADA2"/>
    <w:rsid w:val="00DE3FF8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909320AE8A74E0586F7495922E46D5B2">
    <w:name w:val="2909320AE8A74E0586F7495922E46D5B2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F402A76B1E4D089FADB142A8AD3EA02">
    <w:name w:val="1DF402A76B1E4D089FADB142A8AD3EA02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392D25FA5CC43DFBBEF315AE676FA252">
    <w:name w:val="0392D25FA5CC43DFBBEF315AE676FA252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90D6AA875264D9DB5790F5F6E6520CF2">
    <w:name w:val="F90D6AA875264D9DB5790F5F6E6520CF2"/>
    <w:rsid w:val="00DE3FF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C52F9ADDB274D159DF87AE1D0B55997">
    <w:name w:val="6C52F9ADDB274D159DF87AE1D0B55997"/>
    <w:rsid w:val="00E101CB"/>
  </w:style>
  <w:style w:type="paragraph" w:customStyle="1" w:styleId="210173F8D9BD4D8B937DA9FE812E131A17">
    <w:name w:val="210173F8D9BD4D8B937DA9FE812E131A17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9D86B238894DFCAB27B0A322917AB117">
    <w:name w:val="B29D86B238894DFCAB27B0A322917AB117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0906BA13345F196BDEA39B53DC52517">
    <w:name w:val="4740906BA13345F196BDEA39B53DC52517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8A51184B4042C4AF7659547DB5BAD317">
    <w:name w:val="CC8A51184B4042C4AF7659547DB5BAD317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62A7F163A480EA1E960DD940AB8FB17">
    <w:name w:val="1D962A7F163A480EA1E960DD940AB8FB17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4F749365E545ADBDA559989434D62C17">
    <w:name w:val="A14F749365E545ADBDA559989434D62C17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22B71DA88A4BE798FCF2801EECB32917">
    <w:name w:val="8422B71DA88A4BE798FCF2801EECB32917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3146174FB440BE8CDBB4375812008616">
    <w:name w:val="2A3146174FB440BE8CDBB4375812008616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15A63E539F460E8FC5F07D06E614A5">
    <w:name w:val="2615A63E539F460E8FC5F07D06E614A5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CCACD2DC324C4C988697925E27A62D">
    <w:name w:val="1DCCACD2DC324C4C988697925E27A62D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4994AD130B4E80A92D59995F905FA4">
    <w:name w:val="9F4994AD130B4E80A92D59995F905FA4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7AD8843069747A9A6D4B1D58E3F6F81">
    <w:name w:val="67AD8843069747A9A6D4B1D58E3F6F81"/>
    <w:rsid w:val="00E101C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F9F1C021F5E4284A0A22ED542F5590C">
    <w:name w:val="DF9F1C021F5E4284A0A22ED542F5590C"/>
    <w:rsid w:val="00E101C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E404485DE594B47859FEB107721987E">
    <w:name w:val="2E404485DE594B47859FEB107721987E"/>
    <w:rsid w:val="00E101C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AFFC30F26474C88929AA265A8347659">
    <w:name w:val="1AFFC30F26474C88929AA265A8347659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9FDEF8F67AD4FF7BFA4F2B06E3722ED">
    <w:name w:val="D9FDEF8F67AD4FF7BFA4F2B06E3722ED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21807379714C3A86C00CDD7DE6A2FE">
    <w:name w:val="9B21807379714C3A86C00CDD7DE6A2FE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95BFB6EB72044E68777670E82B064A9">
    <w:name w:val="595BFB6EB72044E68777670E82B064A9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B227F2BBCA48ED88C4E2057E902305">
    <w:name w:val="A6B227F2BBCA48ED88C4E2057E902305"/>
    <w:rsid w:val="00E101C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B79D0725CAE4DE1B3D0EFD433B9B755">
    <w:name w:val="EB79D0725CAE4DE1B3D0EFD433B9B755"/>
    <w:rsid w:val="00E101C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10173F8D9BD4D8B937DA9FE812E131A18">
    <w:name w:val="210173F8D9BD4D8B937DA9FE812E131A18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9D86B238894DFCAB27B0A322917AB118">
    <w:name w:val="B29D86B238894DFCAB27B0A322917AB118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0906BA13345F196BDEA39B53DC52518">
    <w:name w:val="4740906BA13345F196BDEA39B53DC52518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8A51184B4042C4AF7659547DB5BAD318">
    <w:name w:val="CC8A51184B4042C4AF7659547DB5BAD318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62A7F163A480EA1E960DD940AB8FB18">
    <w:name w:val="1D962A7F163A480EA1E960DD940AB8FB18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4F749365E545ADBDA559989434D62C18">
    <w:name w:val="A14F749365E545ADBDA559989434D62C18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22B71DA88A4BE798FCF2801EECB32918">
    <w:name w:val="8422B71DA88A4BE798FCF2801EECB32918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3146174FB440BE8CDBB4375812008617">
    <w:name w:val="2A3146174FB440BE8CDBB4375812008617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15A63E539F460E8FC5F07D06E614A51">
    <w:name w:val="2615A63E539F460E8FC5F07D06E614A51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CCACD2DC324C4C988697925E27A62D1">
    <w:name w:val="1DCCACD2DC324C4C988697925E27A62D1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4994AD130B4E80A92D59995F905FA41">
    <w:name w:val="9F4994AD130B4E80A92D59995F905FA41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7AD8843069747A9A6D4B1D58E3F6F811">
    <w:name w:val="67AD8843069747A9A6D4B1D58E3F6F811"/>
    <w:rsid w:val="00E101C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8200BCBB9144B56A71C73E0B9DDBD13">
    <w:name w:val="C8200BCBB9144B56A71C73E0B9DDBD13"/>
    <w:rsid w:val="00E101C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E28BA6E3BF545108FA949631E05BDD7">
    <w:name w:val="DE28BA6E3BF545108FA949631E05BDD7"/>
    <w:rsid w:val="00E101C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E404485DE594B47859FEB107721987E1">
    <w:name w:val="2E404485DE594B47859FEB107721987E1"/>
    <w:rsid w:val="00E101C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F0A2B6901EC460D896A3357DA9C56C2">
    <w:name w:val="6F0A2B6901EC460D896A3357DA9C56C2"/>
    <w:rsid w:val="00E101C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AFFC30F26474C88929AA265A83476591">
    <w:name w:val="1AFFC30F26474C88929AA265A83476591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9FDEF8F67AD4FF7BFA4F2B06E3722ED1">
    <w:name w:val="D9FDEF8F67AD4FF7BFA4F2B06E3722ED1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21807379714C3A86C00CDD7DE6A2FE1">
    <w:name w:val="9B21807379714C3A86C00CDD7DE6A2FE1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95BFB6EB72044E68777670E82B064A91">
    <w:name w:val="595BFB6EB72044E68777670E82B064A91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6B227F2BBCA48ED88C4E2057E9023051">
    <w:name w:val="A6B227F2BBCA48ED88C4E2057E9023051"/>
    <w:rsid w:val="00E101C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B79D0725CAE4DE1B3D0EFD433B9B7551">
    <w:name w:val="EB79D0725CAE4DE1B3D0EFD433B9B7551"/>
    <w:rsid w:val="00E101C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3EA512FE2AD4CFDB94FF72B9BBF8C4F">
    <w:name w:val="A3EA512FE2AD4CFDB94FF72B9BBF8C4F"/>
    <w:rsid w:val="00E101C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10173F8D9BD4D8B937DA9FE812E131A19">
    <w:name w:val="210173F8D9BD4D8B937DA9FE812E131A19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9D86B238894DFCAB27B0A322917AB119">
    <w:name w:val="B29D86B238894DFCAB27B0A322917AB119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0906BA13345F196BDEA39B53DC52519">
    <w:name w:val="4740906BA13345F196BDEA39B53DC52519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8A51184B4042C4AF7659547DB5BAD319">
    <w:name w:val="CC8A51184B4042C4AF7659547DB5BAD319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62A7F163A480EA1E960DD940AB8FB19">
    <w:name w:val="1D962A7F163A480EA1E960DD940AB8FB19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4F749365E545ADBDA559989434D62C19">
    <w:name w:val="A14F749365E545ADBDA559989434D62C19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22B71DA88A4BE798FCF2801EECB32919">
    <w:name w:val="8422B71DA88A4BE798FCF2801EECB32919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3146174FB440BE8CDBB4375812008618">
    <w:name w:val="2A3146174FB440BE8CDBB4375812008618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15A63E539F460E8FC5F07D06E614A52">
    <w:name w:val="2615A63E539F460E8FC5F07D06E614A52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CCACD2DC324C4C988697925E27A62D2">
    <w:name w:val="1DCCACD2DC324C4C988697925E27A62D2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4994AD130B4E80A92D59995F905FA42">
    <w:name w:val="9F4994AD130B4E80A92D59995F905FA42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7AD8843069747A9A6D4B1D58E3F6F812">
    <w:name w:val="67AD8843069747A9A6D4B1D58E3F6F812"/>
    <w:rsid w:val="00E101C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8200BCBB9144B56A71C73E0B9DDBD131">
    <w:name w:val="C8200BCBB9144B56A71C73E0B9DDBD131"/>
    <w:rsid w:val="00E101C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E28BA6E3BF545108FA949631E05BDD71">
    <w:name w:val="DE28BA6E3BF545108FA949631E05BDD71"/>
    <w:rsid w:val="00E101C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E404485DE594B47859FEB107721987E2">
    <w:name w:val="2E404485DE594B47859FEB107721987E2"/>
    <w:rsid w:val="00E101C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F0A2B6901EC460D896A3357DA9C56C21">
    <w:name w:val="6F0A2B6901EC460D896A3357DA9C56C21"/>
    <w:rsid w:val="00E101C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AFFC30F26474C88929AA265A83476592">
    <w:name w:val="1AFFC30F26474C88929AA265A83476592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9FDEF8F67AD4FF7BFA4F2B06E3722ED2">
    <w:name w:val="D9FDEF8F67AD4FF7BFA4F2B06E3722ED2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21807379714C3A86C00CDD7DE6A2FE2">
    <w:name w:val="9B21807379714C3A86C00CDD7DE6A2FE2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95BFB6EB72044E68777670E82B064A92">
    <w:name w:val="595BFB6EB72044E68777670E82B064A92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654022A8B848C9AD06CFB006B6E02C">
    <w:name w:val="43654022A8B848C9AD06CFB006B6E02C"/>
    <w:rsid w:val="00E101C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B79D0725CAE4DE1B3D0EFD433B9B7552">
    <w:name w:val="EB79D0725CAE4DE1B3D0EFD433B9B7552"/>
    <w:rsid w:val="00E101C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3EA512FE2AD4CFDB94FF72B9BBF8C4F1">
    <w:name w:val="A3EA512FE2AD4CFDB94FF72B9BBF8C4F1"/>
    <w:rsid w:val="00E101C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10173F8D9BD4D8B937DA9FE812E131A20">
    <w:name w:val="210173F8D9BD4D8B937DA9FE812E131A20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9D86B238894DFCAB27B0A322917AB120">
    <w:name w:val="B29D86B238894DFCAB27B0A322917AB120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0906BA13345F196BDEA39B53DC52520">
    <w:name w:val="4740906BA13345F196BDEA39B53DC52520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8A51184B4042C4AF7659547DB5BAD320">
    <w:name w:val="CC8A51184B4042C4AF7659547DB5BAD320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62A7F163A480EA1E960DD940AB8FB20">
    <w:name w:val="1D962A7F163A480EA1E960DD940AB8FB20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4F749365E545ADBDA559989434D62C20">
    <w:name w:val="A14F749365E545ADBDA559989434D62C20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22B71DA88A4BE798FCF2801EECB32920">
    <w:name w:val="8422B71DA88A4BE798FCF2801EECB32920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3146174FB440BE8CDBB4375812008619">
    <w:name w:val="2A3146174FB440BE8CDBB4375812008619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15A63E539F460E8FC5F07D06E614A53">
    <w:name w:val="2615A63E539F460E8FC5F07D06E614A53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CCACD2DC324C4C988697925E27A62D3">
    <w:name w:val="1DCCACD2DC324C4C988697925E27A62D3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4994AD130B4E80A92D59995F905FA43">
    <w:name w:val="9F4994AD130B4E80A92D59995F905FA43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7AD8843069747A9A6D4B1D58E3F6F813">
    <w:name w:val="67AD8843069747A9A6D4B1D58E3F6F813"/>
    <w:rsid w:val="00E101C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8200BCBB9144B56A71C73E0B9DDBD132">
    <w:name w:val="C8200BCBB9144B56A71C73E0B9DDBD132"/>
    <w:rsid w:val="00E101C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E28BA6E3BF545108FA949631E05BDD72">
    <w:name w:val="DE28BA6E3BF545108FA949631E05BDD72"/>
    <w:rsid w:val="00E101C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E404485DE594B47859FEB107721987E3">
    <w:name w:val="2E404485DE594B47859FEB107721987E3"/>
    <w:rsid w:val="00E101C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F0A2B6901EC460D896A3357DA9C56C22">
    <w:name w:val="6F0A2B6901EC460D896A3357DA9C56C22"/>
    <w:rsid w:val="00E101C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AFFC30F26474C88929AA265A83476593">
    <w:name w:val="1AFFC30F26474C88929AA265A83476593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9FDEF8F67AD4FF7BFA4F2B06E3722ED3">
    <w:name w:val="D9FDEF8F67AD4FF7BFA4F2B06E3722ED3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B21807379714C3A86C00CDD7DE6A2FE3">
    <w:name w:val="9B21807379714C3A86C00CDD7DE6A2FE3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95BFB6EB72044E68777670E82B064A93">
    <w:name w:val="595BFB6EB72044E68777670E82B064A93"/>
    <w:rsid w:val="00E101C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3654022A8B848C9AD06CFB006B6E02C1">
    <w:name w:val="43654022A8B848C9AD06CFB006B6E02C1"/>
    <w:rsid w:val="00E101C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B79D0725CAE4DE1B3D0EFD433B9B7553">
    <w:name w:val="EB79D0725CAE4DE1B3D0EFD433B9B7553"/>
    <w:rsid w:val="00E101C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3EA512FE2AD4CFDB94FF72B9BBF8C4F2">
    <w:name w:val="A3EA512FE2AD4CFDB94FF72B9BBF8C4F2"/>
    <w:rsid w:val="00E101C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10173F8D9BD4D8B937DA9FE812E131A21">
    <w:name w:val="210173F8D9BD4D8B937DA9FE812E131A21"/>
    <w:rsid w:val="009E36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9D86B238894DFCAB27B0A322917AB121">
    <w:name w:val="B29D86B238894DFCAB27B0A322917AB121"/>
    <w:rsid w:val="009E36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0906BA13345F196BDEA39B53DC52521">
    <w:name w:val="4740906BA13345F196BDEA39B53DC52521"/>
    <w:rsid w:val="009E36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8A51184B4042C4AF7659547DB5BAD321">
    <w:name w:val="CC8A51184B4042C4AF7659547DB5BAD321"/>
    <w:rsid w:val="009E36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62A7F163A480EA1E960DD940AB8FB21">
    <w:name w:val="1D962A7F163A480EA1E960DD940AB8FB21"/>
    <w:rsid w:val="009E36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4F749365E545ADBDA559989434D62C21">
    <w:name w:val="A14F749365E545ADBDA559989434D62C21"/>
    <w:rsid w:val="009E36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22B71DA88A4BE798FCF2801EECB32921">
    <w:name w:val="8422B71DA88A4BE798FCF2801EECB32921"/>
    <w:rsid w:val="009E36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3146174FB440BE8CDBB4375812008620">
    <w:name w:val="2A3146174FB440BE8CDBB4375812008620"/>
    <w:rsid w:val="009E36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615A63E539F460E8FC5F07D06E614A54">
    <w:name w:val="2615A63E539F460E8FC5F07D06E614A54"/>
    <w:rsid w:val="009E36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CCACD2DC324C4C988697925E27A62D4">
    <w:name w:val="1DCCACD2DC324C4C988697925E27A62D4"/>
    <w:rsid w:val="009E36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F4994AD130B4E80A92D59995F905FA44">
    <w:name w:val="9F4994AD130B4E80A92D59995F905FA44"/>
    <w:rsid w:val="009E36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7AD8843069747A9A6D4B1D58E3F6F814">
    <w:name w:val="67AD8843069747A9A6D4B1D58E3F6F814"/>
    <w:rsid w:val="009E368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8200BCBB9144B56A71C73E0B9DDBD133">
    <w:name w:val="C8200BCBB9144B56A71C73E0B9DDBD133"/>
    <w:rsid w:val="009E368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B07ADAF4B7D74DD69651C543B1B76A22">
    <w:name w:val="B07ADAF4B7D74DD69651C543B1B76A22"/>
    <w:rsid w:val="009E368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E28BA6E3BF545108FA949631E05BDD73">
    <w:name w:val="DE28BA6E3BF545108FA949631E05BDD73"/>
    <w:rsid w:val="009E368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28812276315425DBC4BB6E2BFA5B73A">
    <w:name w:val="028812276315425DBC4BB6E2BFA5B73A"/>
    <w:rsid w:val="009E368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A990B240CA3541B6804263C02FCC4FBB">
    <w:name w:val="A990B240CA3541B6804263C02FCC4FBB"/>
    <w:rsid w:val="009E368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66AB76AD49E457396BDD420985D9230">
    <w:name w:val="C66AB76AD49E457396BDD420985D9230"/>
    <w:rsid w:val="009E36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B1BB21D4549463D9FC78D9E41AB85EB">
    <w:name w:val="4B1BB21D4549463D9FC78D9E41AB85EB"/>
    <w:rsid w:val="009E36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9C4D1A9D0547939C8D54CDF0148920">
    <w:name w:val="7D9C4D1A9D0547939C8D54CDF0148920"/>
    <w:rsid w:val="009E36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BF806676DC43ECBF786B136BCAF604">
    <w:name w:val="1EBF806676DC43ECBF786B136BCAF604"/>
    <w:rsid w:val="009E368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0B95CC5CDAC4471832D2EAB2B1BF305">
    <w:name w:val="60B95CC5CDAC4471832D2EAB2B1BF305"/>
    <w:rsid w:val="009E368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55C5C5E8DD342ABABC59A3122500F12">
    <w:name w:val="055C5C5E8DD342ABABC59A3122500F12"/>
    <w:rsid w:val="009E368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D4823028E9F41009D6358E998FFAEFD">
    <w:name w:val="6D4823028E9F41009D6358E998FFAEFD"/>
    <w:rsid w:val="009E368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D4561D908B942E19A521B5081A6B3B5">
    <w:name w:val="5D4561D908B942E19A521B5081A6B3B5"/>
    <w:rsid w:val="00520C4D"/>
  </w:style>
  <w:style w:type="paragraph" w:customStyle="1" w:styleId="1A65D0BE7DFC42E39EBF515BEAB065AE">
    <w:name w:val="1A65D0BE7DFC42E39EBF515BEAB065AE"/>
    <w:rsid w:val="00520C4D"/>
  </w:style>
  <w:style w:type="paragraph" w:customStyle="1" w:styleId="FD68C89EBE3F4B9CA08E35CC8892D223">
    <w:name w:val="FD68C89EBE3F4B9CA08E35CC8892D223"/>
    <w:rsid w:val="005F5011"/>
  </w:style>
  <w:style w:type="paragraph" w:customStyle="1" w:styleId="210173F8D9BD4D8B937DA9FE812E131A22">
    <w:name w:val="210173F8D9BD4D8B937DA9FE812E131A22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9D86B238894DFCAB27B0A322917AB122">
    <w:name w:val="B29D86B238894DFCAB27B0A322917AB122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0906BA13345F196BDEA39B53DC52522">
    <w:name w:val="4740906BA13345F196BDEA39B53DC52522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8A51184B4042C4AF7659547DB5BAD322">
    <w:name w:val="CC8A51184B4042C4AF7659547DB5BAD322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62A7F163A480EA1E960DD940AB8FB22">
    <w:name w:val="1D962A7F163A480EA1E960DD940AB8FB22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68C89EBE3F4B9CA08E35CC8892D2231">
    <w:name w:val="FD68C89EBE3F4B9CA08E35CC8892D2231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4F749365E545ADBDA559989434D62C22">
    <w:name w:val="A14F749365E545ADBDA559989434D62C22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22B71DA88A4BE798FCF2801EECB32922">
    <w:name w:val="8422B71DA88A4BE798FCF2801EECB32922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3146174FB440BE8CDBB4375812008621">
    <w:name w:val="2A3146174FB440BE8CDBB4375812008621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23E788970432EAECF43D937594E76">
    <w:name w:val="29523E788970432EAECF43D937594E76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BBACFB9F7C446EBF9039B893915026">
    <w:name w:val="D3BBACFB9F7C446EBF9039B893915026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3BAA8AE4A04F6FA2F08A0AB2D1AD4D">
    <w:name w:val="4F3BAA8AE4A04F6FA2F08A0AB2D1AD4D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8BCCF25E284BC096B603BF0134765D">
    <w:name w:val="0D8BCCF25E284BC096B603BF0134765D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CAF06EAA1864F97BE001866CFAB2272">
    <w:name w:val="FCAF06EAA1864F97BE001866CFAB2272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6208FC78A1448E7BE4B4B9FB93C530F">
    <w:name w:val="D6208FC78A1448E7BE4B4B9FB93C530F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E0513F4C07A42D4BBB81EC341AD68D3">
    <w:name w:val="8E0513F4C07A42D4BBB81EC341AD68D3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4A2DB44FA4F411D9DDF4DB8EDD0E623">
    <w:name w:val="04A2DB44FA4F411D9DDF4DB8EDD0E623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EC5B7D4CB974F4A8166A979CE7EC671">
    <w:name w:val="8EC5B7D4CB974F4A8166A979CE7EC671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772ED8BE57249379A16D20EF9503E03">
    <w:name w:val="C772ED8BE57249379A16D20EF9503E03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8EAAF368E542A19DD5E291A5365CCB">
    <w:name w:val="1E8EAAF368E542A19DD5E291A5365CCB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C969EF4991C4B8A88E9288FBC8A49DD">
    <w:name w:val="2C969EF4991C4B8A88E9288FBC8A49DD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9C3A523E81A4C0CB29B6DED372863CE">
    <w:name w:val="C9C3A523E81A4C0CB29B6DED372863CE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191D7B1A9345A08246D1F39CF8A0C1">
    <w:name w:val="EB191D7B1A9345A08246D1F39CF8A0C1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F88C5A156DA4DE9A4F645B298A51319">
    <w:name w:val="6F88C5A156DA4DE9A4F645B298A51319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2390D22FE54527BDDF43C5A19D7459">
    <w:name w:val="712390D22FE54527BDDF43C5A19D7459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CFB292407246CCBCA65B3C92028E4E">
    <w:name w:val="B3CFB292407246CCBCA65B3C92028E4E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754C8C01C3C4707A17E1E8009D8C5E4">
    <w:name w:val="E754C8C01C3C4707A17E1E8009D8C5E4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A74714B795A4EB6A32F759EAAB63CA5">
    <w:name w:val="8A74714B795A4EB6A32F759EAAB63CA5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10173F8D9BD4D8B937DA9FE812E131A23">
    <w:name w:val="210173F8D9BD4D8B937DA9FE812E131A23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9D86B238894DFCAB27B0A322917AB123">
    <w:name w:val="B29D86B238894DFCAB27B0A322917AB123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0906BA13345F196BDEA39B53DC52523">
    <w:name w:val="4740906BA13345F196BDEA39B53DC52523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8A51184B4042C4AF7659547DB5BAD323">
    <w:name w:val="CC8A51184B4042C4AF7659547DB5BAD323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62A7F163A480EA1E960DD940AB8FB23">
    <w:name w:val="1D962A7F163A480EA1E960DD940AB8FB23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D68C89EBE3F4B9CA08E35CC8892D2232">
    <w:name w:val="FD68C89EBE3F4B9CA08E35CC8892D2232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4F749365E545ADBDA559989434D62C23">
    <w:name w:val="A14F749365E545ADBDA559989434D62C23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22B71DA88A4BE798FCF2801EECB32923">
    <w:name w:val="8422B71DA88A4BE798FCF2801EECB32923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3146174FB440BE8CDBB4375812008622">
    <w:name w:val="2A3146174FB440BE8CDBB4375812008622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23E788970432EAECF43D937594E761">
    <w:name w:val="29523E788970432EAECF43D937594E761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BBACFB9F7C446EBF9039B8939150261">
    <w:name w:val="D3BBACFB9F7C446EBF9039B8939150261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3BAA8AE4A04F6FA2F08A0AB2D1AD4D1">
    <w:name w:val="4F3BAA8AE4A04F6FA2F08A0AB2D1AD4D1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8BCCF25E284BC096B603BF0134765D1">
    <w:name w:val="0D8BCCF25E284BC096B603BF0134765D1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CAF06EAA1864F97BE001866CFAB22721">
    <w:name w:val="FCAF06EAA1864F97BE001866CFAB22721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6208FC78A1448E7BE4B4B9FB93C530F1">
    <w:name w:val="D6208FC78A1448E7BE4B4B9FB93C530F1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E0513F4C07A42D4BBB81EC341AD68D31">
    <w:name w:val="8E0513F4C07A42D4BBB81EC341AD68D31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4A2DB44FA4F411D9DDF4DB8EDD0E6231">
    <w:name w:val="04A2DB44FA4F411D9DDF4DB8EDD0E6231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EC5B7D4CB974F4A8166A979CE7EC6711">
    <w:name w:val="8EC5B7D4CB974F4A8166A979CE7EC6711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772ED8BE57249379A16D20EF9503E031">
    <w:name w:val="C772ED8BE57249379A16D20EF9503E031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8EAAF368E542A19DD5E291A5365CCB1">
    <w:name w:val="1E8EAAF368E542A19DD5E291A5365CCB1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C969EF4991C4B8A88E9288FBC8A49DD1">
    <w:name w:val="2C969EF4991C4B8A88E9288FBC8A49DD1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9C3A523E81A4C0CB29B6DED372863CE1">
    <w:name w:val="C9C3A523E81A4C0CB29B6DED372863CE1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191D7B1A9345A08246D1F39CF8A0C11">
    <w:name w:val="EB191D7B1A9345A08246D1F39CF8A0C11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F88C5A156DA4DE9A4F645B298A513191">
    <w:name w:val="6F88C5A156DA4DE9A4F645B298A513191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2390D22FE54527BDDF43C5A19D74591">
    <w:name w:val="712390D22FE54527BDDF43C5A19D74591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CFB292407246CCBCA65B3C92028E4E1">
    <w:name w:val="B3CFB292407246CCBCA65B3C92028E4E1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754C8C01C3C4707A17E1E8009D8C5E41">
    <w:name w:val="E754C8C01C3C4707A17E1E8009D8C5E41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A74714B795A4EB6A32F759EAAB63CA51">
    <w:name w:val="8A74714B795A4EB6A32F759EAAB63CA51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419D8BD44054DF8929D20FE4840972D">
    <w:name w:val="6419D8BD44054DF8929D20FE4840972D"/>
    <w:rsid w:val="005F5011"/>
  </w:style>
  <w:style w:type="paragraph" w:customStyle="1" w:styleId="210173F8D9BD4D8B937DA9FE812E131A24">
    <w:name w:val="210173F8D9BD4D8B937DA9FE812E131A24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419D8BD44054DF8929D20FE4840972D1">
    <w:name w:val="6419D8BD44054DF8929D20FE4840972D1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9D86B238894DFCAB27B0A322917AB124">
    <w:name w:val="B29D86B238894DFCAB27B0A322917AB124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0906BA13345F196BDEA39B53DC52524">
    <w:name w:val="4740906BA13345F196BDEA39B53DC52524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8A51184B4042C4AF7659547DB5BAD324">
    <w:name w:val="CC8A51184B4042C4AF7659547DB5BAD324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62A7F163A480EA1E960DD940AB8FB24">
    <w:name w:val="1D962A7F163A480EA1E960DD940AB8FB24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0ACA4EEB5740FCBF5B32E8CF68F115">
    <w:name w:val="A00ACA4EEB5740FCBF5B32E8CF68F115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4F749365E545ADBDA559989434D62C24">
    <w:name w:val="A14F749365E545ADBDA559989434D62C24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22B71DA88A4BE798FCF2801EECB32924">
    <w:name w:val="8422B71DA88A4BE798FCF2801EECB32924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3146174FB440BE8CDBB4375812008623">
    <w:name w:val="2A3146174FB440BE8CDBB4375812008623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23E788970432EAECF43D937594E762">
    <w:name w:val="29523E788970432EAECF43D937594E762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BBACFB9F7C446EBF9039B8939150262">
    <w:name w:val="D3BBACFB9F7C446EBF9039B8939150262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3BAA8AE4A04F6FA2F08A0AB2D1AD4D2">
    <w:name w:val="4F3BAA8AE4A04F6FA2F08A0AB2D1AD4D2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8BCCF25E284BC096B603BF0134765D2">
    <w:name w:val="0D8BCCF25E284BC096B603BF0134765D2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CAF06EAA1864F97BE001866CFAB22722">
    <w:name w:val="FCAF06EAA1864F97BE001866CFAB22722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6208FC78A1448E7BE4B4B9FB93C530F2">
    <w:name w:val="D6208FC78A1448E7BE4B4B9FB93C530F2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E0513F4C07A42D4BBB81EC341AD68D32">
    <w:name w:val="8E0513F4C07A42D4BBB81EC341AD68D32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4A2DB44FA4F411D9DDF4DB8EDD0E6232">
    <w:name w:val="04A2DB44FA4F411D9DDF4DB8EDD0E6232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EC5B7D4CB974F4A8166A979CE7EC6712">
    <w:name w:val="8EC5B7D4CB974F4A8166A979CE7EC6712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772ED8BE57249379A16D20EF9503E032">
    <w:name w:val="C772ED8BE57249379A16D20EF9503E032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8EAAF368E542A19DD5E291A5365CCB2">
    <w:name w:val="1E8EAAF368E542A19DD5E291A5365CCB2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C969EF4991C4B8A88E9288FBC8A49DD2">
    <w:name w:val="2C969EF4991C4B8A88E9288FBC8A49DD2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9C3A523E81A4C0CB29B6DED372863CE2">
    <w:name w:val="C9C3A523E81A4C0CB29B6DED372863CE2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191D7B1A9345A08246D1F39CF8A0C12">
    <w:name w:val="EB191D7B1A9345A08246D1F39CF8A0C12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F88C5A156DA4DE9A4F645B298A513192">
    <w:name w:val="6F88C5A156DA4DE9A4F645B298A513192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2390D22FE54527BDDF43C5A19D74592">
    <w:name w:val="712390D22FE54527BDDF43C5A19D74592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CFB292407246CCBCA65B3C92028E4E2">
    <w:name w:val="B3CFB292407246CCBCA65B3C92028E4E2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754C8C01C3C4707A17E1E8009D8C5E42">
    <w:name w:val="E754C8C01C3C4707A17E1E8009D8C5E42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A74714B795A4EB6A32F759EAAB63CA52">
    <w:name w:val="8A74714B795A4EB6A32F759EAAB63CA52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10173F8D9BD4D8B937DA9FE812E131A25">
    <w:name w:val="210173F8D9BD4D8B937DA9FE812E131A25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419D8BD44054DF8929D20FE4840972D2">
    <w:name w:val="6419D8BD44054DF8929D20FE4840972D2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9D86B238894DFCAB27B0A322917AB125">
    <w:name w:val="B29D86B238894DFCAB27B0A322917AB125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0906BA13345F196BDEA39B53DC52525">
    <w:name w:val="4740906BA13345F196BDEA39B53DC52525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8A51184B4042C4AF7659547DB5BAD325">
    <w:name w:val="CC8A51184B4042C4AF7659547DB5BAD325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62A7F163A480EA1E960DD940AB8FB25">
    <w:name w:val="1D962A7F163A480EA1E960DD940AB8FB25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0ACA4EEB5740FCBF5B32E8CF68F1151">
    <w:name w:val="A00ACA4EEB5740FCBF5B32E8CF68F1151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4F749365E545ADBDA559989434D62C25">
    <w:name w:val="A14F749365E545ADBDA559989434D62C25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22B71DA88A4BE798FCF2801EECB32925">
    <w:name w:val="8422B71DA88A4BE798FCF2801EECB32925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3146174FB440BE8CDBB4375812008624">
    <w:name w:val="2A3146174FB440BE8CDBB4375812008624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23E788970432EAECF43D937594E763">
    <w:name w:val="29523E788970432EAECF43D937594E763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BBACFB9F7C446EBF9039B8939150263">
    <w:name w:val="D3BBACFB9F7C446EBF9039B8939150263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3BAA8AE4A04F6FA2F08A0AB2D1AD4D3">
    <w:name w:val="4F3BAA8AE4A04F6FA2F08A0AB2D1AD4D3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8BCCF25E284BC096B603BF0134765D3">
    <w:name w:val="0D8BCCF25E284BC096B603BF0134765D3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CAF06EAA1864F97BE001866CFAB22723">
    <w:name w:val="FCAF06EAA1864F97BE001866CFAB22723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6208FC78A1448E7BE4B4B9FB93C530F3">
    <w:name w:val="D6208FC78A1448E7BE4B4B9FB93C530F3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E0513F4C07A42D4BBB81EC341AD68D33">
    <w:name w:val="8E0513F4C07A42D4BBB81EC341AD68D33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4A2DB44FA4F411D9DDF4DB8EDD0E6233">
    <w:name w:val="04A2DB44FA4F411D9DDF4DB8EDD0E6233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EC5B7D4CB974F4A8166A979CE7EC6713">
    <w:name w:val="8EC5B7D4CB974F4A8166A979CE7EC6713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772ED8BE57249379A16D20EF9503E033">
    <w:name w:val="C772ED8BE57249379A16D20EF9503E033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8EAAF368E542A19DD5E291A5365CCB3">
    <w:name w:val="1E8EAAF368E542A19DD5E291A5365CCB3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C969EF4991C4B8A88E9288FBC8A49DD3">
    <w:name w:val="2C969EF4991C4B8A88E9288FBC8A49DD3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9C3A523E81A4C0CB29B6DED372863CE3">
    <w:name w:val="C9C3A523E81A4C0CB29B6DED372863CE3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B191D7B1A9345A08246D1F39CF8A0C13">
    <w:name w:val="EB191D7B1A9345A08246D1F39CF8A0C13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F88C5A156DA4DE9A4F645B298A513193">
    <w:name w:val="6F88C5A156DA4DE9A4F645B298A513193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2390D22FE54527BDDF43C5A19D74593">
    <w:name w:val="712390D22FE54527BDDF43C5A19D74593"/>
    <w:rsid w:val="005F5011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3CFB292407246CCBCA65B3C92028E4E3">
    <w:name w:val="B3CFB292407246CCBCA65B3C92028E4E3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754C8C01C3C4707A17E1E8009D8C5E43">
    <w:name w:val="E754C8C01C3C4707A17E1E8009D8C5E43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A74714B795A4EB6A32F759EAAB63CA53">
    <w:name w:val="8A74714B795A4EB6A32F759EAAB63CA53"/>
    <w:rsid w:val="005F5011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10173F8D9BD4D8B937DA9FE812E131A26">
    <w:name w:val="210173F8D9BD4D8B937DA9FE812E131A26"/>
    <w:rsid w:val="002E1E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419D8BD44054DF8929D20FE4840972D3">
    <w:name w:val="6419D8BD44054DF8929D20FE4840972D3"/>
    <w:rsid w:val="002E1E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9D86B238894DFCAB27B0A322917AB126">
    <w:name w:val="B29D86B238894DFCAB27B0A322917AB126"/>
    <w:rsid w:val="002E1E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0906BA13345F196BDEA39B53DC52526">
    <w:name w:val="4740906BA13345F196BDEA39B53DC52526"/>
    <w:rsid w:val="002E1E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8A51184B4042C4AF7659547DB5BAD326">
    <w:name w:val="CC8A51184B4042C4AF7659547DB5BAD326"/>
    <w:rsid w:val="002E1E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62A7F163A480EA1E960DD940AB8FB26">
    <w:name w:val="1D962A7F163A480EA1E960DD940AB8FB26"/>
    <w:rsid w:val="002E1E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0ACA4EEB5740FCBF5B32E8CF68F1152">
    <w:name w:val="A00ACA4EEB5740FCBF5B32E8CF68F1152"/>
    <w:rsid w:val="002E1E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4F749365E545ADBDA559989434D62C26">
    <w:name w:val="A14F749365E545ADBDA559989434D62C26"/>
    <w:rsid w:val="002E1E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22B71DA88A4BE798FCF2801EECB32926">
    <w:name w:val="8422B71DA88A4BE798FCF2801EECB32926"/>
    <w:rsid w:val="002E1E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3146174FB440BE8CDBB4375812008625">
    <w:name w:val="2A3146174FB440BE8CDBB4375812008625"/>
    <w:rsid w:val="002E1E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9523E788970432EAECF43D937594E764">
    <w:name w:val="29523E788970432EAECF43D937594E764"/>
    <w:rsid w:val="002E1E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BBACFB9F7C446EBF9039B8939150264">
    <w:name w:val="D3BBACFB9F7C446EBF9039B8939150264"/>
    <w:rsid w:val="002E1E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F3BAA8AE4A04F6FA2F08A0AB2D1AD4D4">
    <w:name w:val="4F3BAA8AE4A04F6FA2F08A0AB2D1AD4D4"/>
    <w:rsid w:val="002E1E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D8BCCF25E284BC096B603BF0134765D4">
    <w:name w:val="0D8BCCF25E284BC096B603BF0134765D4"/>
    <w:rsid w:val="002E1E5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CAF06EAA1864F97BE001866CFAB22724">
    <w:name w:val="FCAF06EAA1864F97BE001866CFAB22724"/>
    <w:rsid w:val="002E1E5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6208FC78A1448E7BE4B4B9FB93C530F4">
    <w:name w:val="D6208FC78A1448E7BE4B4B9FB93C530F4"/>
    <w:rsid w:val="002E1E5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E0513F4C07A42D4BBB81EC341AD68D34">
    <w:name w:val="8E0513F4C07A42D4BBB81EC341AD68D34"/>
    <w:rsid w:val="002E1E5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4A2DB44FA4F411D9DDF4DB8EDD0E6234">
    <w:name w:val="04A2DB44FA4F411D9DDF4DB8EDD0E6234"/>
    <w:rsid w:val="002E1E5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3E163FA94CE4AB294E9816F67773D9E">
    <w:name w:val="53E163FA94CE4AB294E9816F67773D9E"/>
    <w:rsid w:val="002E1E5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A89132A656F45678960E4AC061CC555">
    <w:name w:val="1A89132A656F45678960E4AC061CC555"/>
    <w:rsid w:val="002E1E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EDB29DFE9514303B18E0F616DC0F5DA">
    <w:name w:val="1EDB29DFE9514303B18E0F616DC0F5DA"/>
    <w:rsid w:val="002E1E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C6083E2AE9840E3AFF774A8D4F593DD">
    <w:name w:val="5C6083E2AE9840E3AFF774A8D4F593DD"/>
    <w:rsid w:val="002E1E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DDA18DB092247BE9CA86C0C8BF56031">
    <w:name w:val="2DDA18DB092247BE9CA86C0C8BF56031"/>
    <w:rsid w:val="002E1E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B367F0614714B98B87057EFFAC1A2E8">
    <w:name w:val="AB367F0614714B98B87057EFFAC1A2E8"/>
    <w:rsid w:val="002E1E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E7E7AB095794ACD82298805A76B86D9">
    <w:name w:val="8E7E7AB095794ACD82298805A76B86D9"/>
    <w:rsid w:val="002E1E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DB39BFC82BA45D4949D7214AA7516D6">
    <w:name w:val="4DB39BFC82BA45D4949D7214AA7516D6"/>
    <w:rsid w:val="002E1E5B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2021F22E21494583491514810816A6">
    <w:name w:val="A02021F22E21494583491514810816A6"/>
    <w:rsid w:val="002E1E5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A54B2F212DE4C039571D7BF6ED4516E">
    <w:name w:val="CA54B2F212DE4C039571D7BF6ED4516E"/>
    <w:rsid w:val="002E1E5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EA0482D505D04EA581FC2F1D7BE927C2">
    <w:name w:val="EA0482D505D04EA581FC2F1D7BE927C2"/>
    <w:rsid w:val="002E1E5B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10173F8D9BD4D8B937DA9FE812E131A27">
    <w:name w:val="210173F8D9BD4D8B937DA9FE812E131A27"/>
    <w:rsid w:val="00A555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419D8BD44054DF8929D20FE4840972D4">
    <w:name w:val="6419D8BD44054DF8929D20FE4840972D4"/>
    <w:rsid w:val="00A555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9D86B238894DFCAB27B0A322917AB127">
    <w:name w:val="B29D86B238894DFCAB27B0A322917AB127"/>
    <w:rsid w:val="00A555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0906BA13345F196BDEA39B53DC52527">
    <w:name w:val="4740906BA13345F196BDEA39B53DC52527"/>
    <w:rsid w:val="00A555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8A51184B4042C4AF7659547DB5BAD327">
    <w:name w:val="CC8A51184B4042C4AF7659547DB5BAD327"/>
    <w:rsid w:val="00A555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62A7F163A480EA1E960DD940AB8FB27">
    <w:name w:val="1D962A7F163A480EA1E960DD940AB8FB27"/>
    <w:rsid w:val="00A555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0ACA4EEB5740FCBF5B32E8CF68F1153">
    <w:name w:val="A00ACA4EEB5740FCBF5B32E8CF68F1153"/>
    <w:rsid w:val="00A555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4F749365E545ADBDA559989434D62C27">
    <w:name w:val="A14F749365E545ADBDA559989434D62C27"/>
    <w:rsid w:val="00A555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22B71DA88A4BE798FCF2801EECB32927">
    <w:name w:val="8422B71DA88A4BE798FCF2801EECB32927"/>
    <w:rsid w:val="00A555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3146174FB440BE8CDBB4375812008626">
    <w:name w:val="2A3146174FB440BE8CDBB4375812008626"/>
    <w:rsid w:val="00A555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4E2CFB0EAC54080B0439D92534F82E7">
    <w:name w:val="94E2CFB0EAC54080B0439D92534F82E7"/>
    <w:rsid w:val="00A555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3D193AC37674522917C776045E61016">
    <w:name w:val="63D193AC37674522917C776045E61016"/>
    <w:rsid w:val="00A555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6A0894F422D4AF9AC477CC2B55CF170">
    <w:name w:val="E6A0894F422D4AF9AC477CC2B55CF170"/>
    <w:rsid w:val="00A555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D3344FD8D7A0447CAC5B204EDADD2ADF">
    <w:name w:val="D3344FD8D7A0447CAC5B204EDADD2ADF"/>
    <w:rsid w:val="00A5553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54865DC4E19497FAD6273009DB24C14">
    <w:name w:val="C54865DC4E19497FAD6273009DB24C14"/>
    <w:rsid w:val="00A5553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0C8E8868BC94B159C03EF10B1CD7EE6">
    <w:name w:val="F0C8E8868BC94B159C03EF10B1CD7EE6"/>
    <w:rsid w:val="00A5553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7FCC9BEDB874441CA4717A913DF3677E">
    <w:name w:val="7FCC9BEDB874441CA4717A913DF3677E"/>
    <w:rsid w:val="00A5553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3A036C9930F45D595F8B96FBFDE992B">
    <w:name w:val="13A036C9930F45D595F8B96FBFDE992B"/>
    <w:rsid w:val="00A5553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C29968E78CF9402DA2608EDF6FDE53DC">
    <w:name w:val="C29968E78CF9402DA2608EDF6FDE53DC"/>
    <w:rsid w:val="00A5553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1FCEA857D2E4532B9B60458AD071AF8">
    <w:name w:val="31FCEA857D2E4532B9B60458AD071AF8"/>
    <w:rsid w:val="00A555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77A85E8384E4FBFA96C5FD9A045A793">
    <w:name w:val="877A85E8384E4FBFA96C5FD9A045A793"/>
    <w:rsid w:val="00A555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28001AF9B2147A1BCE8CF699B968FA2">
    <w:name w:val="C28001AF9B2147A1BCE8CF699B968FA2"/>
    <w:rsid w:val="00A555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0769800E1BDF4B01B152895A730B5785">
    <w:name w:val="0769800E1BDF4B01B152895A730B5785"/>
    <w:rsid w:val="00A555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1F443A7119E4E58BEE8A251CD088EED">
    <w:name w:val="E1F443A7119E4E58BEE8A251CD088EED"/>
    <w:rsid w:val="00A555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A0C1CA5B6BD4035AE7FD880B4FE806E">
    <w:name w:val="4A0C1CA5B6BD4035AE7FD880B4FE806E"/>
    <w:rsid w:val="00A555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BFFBD7CBDD142778E665CC105B917A0">
    <w:name w:val="7BFFBD7CBDD142778E665CC105B917A0"/>
    <w:rsid w:val="00A5553C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380482AB45C4FE9930DE7DC7A5A0D8E">
    <w:name w:val="E380482AB45C4FE9930DE7DC7A5A0D8E"/>
    <w:rsid w:val="00A5553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F0EB4C97F374169B7C345A51112A68B">
    <w:name w:val="0F0EB4C97F374169B7C345A51112A68B"/>
    <w:rsid w:val="00A5553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F4A0B928AD79484A846054BB983860B2">
    <w:name w:val="F4A0B928AD79484A846054BB983860B2"/>
    <w:rsid w:val="00A5553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210173F8D9BD4D8B937DA9FE812E131A28">
    <w:name w:val="210173F8D9BD4D8B937DA9FE812E131A28"/>
    <w:rsid w:val="0032045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419D8BD44054DF8929D20FE4840972D5">
    <w:name w:val="6419D8BD44054DF8929D20FE4840972D5"/>
    <w:rsid w:val="0032045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29D86B238894DFCAB27B0A322917AB128">
    <w:name w:val="B29D86B238894DFCAB27B0A322917AB128"/>
    <w:rsid w:val="0032045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4740906BA13345F196BDEA39B53DC52528">
    <w:name w:val="4740906BA13345F196BDEA39B53DC52528"/>
    <w:rsid w:val="0032045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CC8A51184B4042C4AF7659547DB5BAD328">
    <w:name w:val="CC8A51184B4042C4AF7659547DB5BAD328"/>
    <w:rsid w:val="0032045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D962A7F163A480EA1E960DD940AB8FB28">
    <w:name w:val="1D962A7F163A480EA1E960DD940AB8FB28"/>
    <w:rsid w:val="0032045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00ACA4EEB5740FCBF5B32E8CF68F1154">
    <w:name w:val="A00ACA4EEB5740FCBF5B32E8CF68F1154"/>
    <w:rsid w:val="0032045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778AE02EC0A4A88B7ECA974AB18445F">
    <w:name w:val="2778AE02EC0A4A88B7ECA974AB18445F"/>
    <w:rsid w:val="0032045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14F749365E545ADBDA559989434D62C28">
    <w:name w:val="A14F749365E545ADBDA559989434D62C28"/>
    <w:rsid w:val="0032045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8422B71DA88A4BE798FCF2801EECB32928">
    <w:name w:val="8422B71DA88A4BE798FCF2801EECB32928"/>
    <w:rsid w:val="0032045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A3146174FB440BE8CDBB4375812008627">
    <w:name w:val="2A3146174FB440BE8CDBB4375812008627"/>
    <w:rsid w:val="0032045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246D15932D6E4BFEB88C2D451AEF3E5B">
    <w:name w:val="246D15932D6E4BFEB88C2D451AEF3E5B"/>
    <w:rsid w:val="0032045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166B2C6D953C4337A4B2BF46C91ADA17">
    <w:name w:val="166B2C6D953C4337A4B2BF46C91ADA17"/>
    <w:rsid w:val="0032045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994F8B187CA649069F4DE0F455DE90DA">
    <w:name w:val="994F8B187CA649069F4DE0F455DE90DA"/>
    <w:rsid w:val="0032045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D9D17E76A044D0EB228E43B510B08A8">
    <w:name w:val="7D9D17E76A044D0EB228E43B510B08A8"/>
    <w:rsid w:val="00320459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BA47FA151F4041EC9050EB50F1ED82E6">
    <w:name w:val="BA47FA151F4041EC9050EB50F1ED82E6"/>
    <w:rsid w:val="00320459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10176FFCE5B42B7A827B6FF40FECC4B">
    <w:name w:val="810176FFCE5B42B7A827B6FF40FECC4B"/>
    <w:rsid w:val="00320459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1F5E3BCBDA4428D87DFC2640D44D010">
    <w:name w:val="01F5E3BCBDA4428D87DFC2640D44D010"/>
    <w:rsid w:val="00320459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CF5B8E07FF14BB89BCA3303E1EDE494">
    <w:name w:val="8CF5B8E07FF14BB89BCA3303E1EDE494"/>
    <w:rsid w:val="00320459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D67421BD2F4343E1B3755428E9548FB9">
    <w:name w:val="D67421BD2F4343E1B3755428E9548FB9"/>
    <w:rsid w:val="00320459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0B47A2E4B65A41BDB0234D87697FD4AB">
    <w:name w:val="0B47A2E4B65A41BDB0234D87697FD4AB"/>
    <w:rsid w:val="0032045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F36C275A24574FABB57418831865ED40">
    <w:name w:val="F36C275A24574FABB57418831865ED40"/>
    <w:rsid w:val="0032045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2622A5402E042AD8D625E23B56CF5DA">
    <w:name w:val="72622A5402E042AD8D625E23B56CF5DA"/>
    <w:rsid w:val="0032045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B672AC458F3416D91D59B9A68C10C34">
    <w:name w:val="5B672AC458F3416D91D59B9A68C10C34"/>
    <w:rsid w:val="0032045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E2BF31EBFF4E42C1A0A1335162179EBD">
    <w:name w:val="E2BF31EBFF4E42C1A0A1335162179EBD"/>
    <w:rsid w:val="0032045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0B9DF8CA3A0463087D698D2187AF780">
    <w:name w:val="70B9DF8CA3A0463087D698D2187AF780"/>
    <w:rsid w:val="0032045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604B2E00DF24C23B9C9B201DA12AC97">
    <w:name w:val="6604B2E00DF24C23B9C9B201DA12AC97"/>
    <w:rsid w:val="00320459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76F5C37838F4D069159261EA566E34A">
    <w:name w:val="676F5C37838F4D069159261EA566E34A"/>
    <w:rsid w:val="00320459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3CE8E6383EF47468A28BC11BA423B75">
    <w:name w:val="53CE8E6383EF47468A28BC11BA423B75"/>
    <w:rsid w:val="00320459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8F46F95D59D94EBAB5B7E20C77D5BD2F">
    <w:name w:val="8F46F95D59D94EBAB5B7E20C77D5BD2F"/>
    <w:rsid w:val="00320459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F9E6E917B1D448FBE2790C1E2F63DDA">
    <w:name w:val="5F9E6E917B1D448FBE2790C1E2F63DDA"/>
    <w:rsid w:val="003204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TEACHER EVALUATION TEMPLATE FINAL 1</Template>
  <TotalTime>13</TotalTime>
  <Pages>7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Mackie</dc:creator>
  <cp:lastModifiedBy>sgordon</cp:lastModifiedBy>
  <cp:revision>3</cp:revision>
  <cp:lastPrinted>2011-12-15T15:51:00Z</cp:lastPrinted>
  <dcterms:created xsi:type="dcterms:W3CDTF">2011-12-15T15:51:00Z</dcterms:created>
  <dcterms:modified xsi:type="dcterms:W3CDTF">2011-12-15T16:02:00Z</dcterms:modified>
</cp:coreProperties>
</file>